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D4" w:rsidRDefault="00D71ED4" w:rsidP="00783FC1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A072BF">
        <w:rPr>
          <w:rFonts w:ascii="Times New Roman" w:hAnsi="Times New Roman"/>
          <w:b/>
          <w:color w:val="333333"/>
          <w:sz w:val="24"/>
          <w:szCs w:val="24"/>
          <w:lang w:eastAsia="ru-RU"/>
        </w:rPr>
        <w:t>П</w:t>
      </w:r>
      <w:r w:rsidRPr="00783FC1">
        <w:rPr>
          <w:rFonts w:ascii="Times New Roman" w:hAnsi="Times New Roman"/>
          <w:b/>
          <w:color w:val="333333"/>
          <w:sz w:val="24"/>
          <w:szCs w:val="24"/>
          <w:lang w:eastAsia="ru-RU"/>
        </w:rPr>
        <w:t>УБЛИЧНЫЙ  ДОГОВОР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783FC1">
        <w:rPr>
          <w:rFonts w:ascii="Times New Roman" w:hAnsi="Times New Roman"/>
          <w:b/>
          <w:color w:val="333333"/>
          <w:sz w:val="24"/>
          <w:szCs w:val="24"/>
          <w:lang w:eastAsia="ru-RU"/>
        </w:rPr>
        <w:t>- ОФЕРТЫ</w:t>
      </w:r>
      <w:r w:rsidRPr="00A072BF">
        <w:rPr>
          <w:rFonts w:ascii="Times New Roman" w:hAnsi="Times New Roman"/>
          <w:b/>
          <w:color w:val="333333"/>
          <w:sz w:val="24"/>
          <w:szCs w:val="24"/>
          <w:lang w:eastAsia="ru-RU"/>
        </w:rPr>
        <w:br/>
      </w:r>
      <w:r w:rsidRPr="00783FC1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ПО ОКАЗАНИЮ </w:t>
      </w:r>
      <w:r w:rsidRPr="00A072BF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783FC1">
        <w:rPr>
          <w:rFonts w:ascii="Times New Roman" w:hAnsi="Times New Roman"/>
          <w:b/>
          <w:color w:val="333333"/>
          <w:sz w:val="24"/>
          <w:szCs w:val="24"/>
          <w:lang w:eastAsia="ru-RU"/>
        </w:rPr>
        <w:t>УСЛУГ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</w:p>
    <w:p w:rsidR="00D71ED4" w:rsidRPr="00783FC1" w:rsidRDefault="00D71ED4" w:rsidP="00783FC1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(Публичная оферта)</w:t>
      </w:r>
    </w:p>
    <w:p w:rsidR="00D71ED4" w:rsidRDefault="00D71ED4" w:rsidP="00783FC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  <w:t xml:space="preserve">                             «1»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333333"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71ED4" w:rsidRDefault="00D71ED4" w:rsidP="00783FC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71ED4" w:rsidRDefault="00D71ED4" w:rsidP="00862C9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ОБЩИЕ ПОЛОЖЕНИЯ.</w:t>
      </w:r>
    </w:p>
    <w:p w:rsidR="00D71ED4" w:rsidRDefault="00D71ED4" w:rsidP="006314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783FC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5233B">
        <w:rPr>
          <w:rFonts w:ascii="Times New Roman" w:hAnsi="Times New Roman"/>
          <w:sz w:val="24"/>
          <w:szCs w:val="24"/>
        </w:rPr>
        <w:t>Данный документ является официальным предложением (публичной офертой) ООО «</w:t>
      </w:r>
      <w:r>
        <w:rPr>
          <w:rFonts w:ascii="Times New Roman" w:hAnsi="Times New Roman"/>
          <w:sz w:val="24"/>
          <w:szCs w:val="24"/>
        </w:rPr>
        <w:t>Центр Систем Безопасности»</w:t>
      </w:r>
      <w:r w:rsidRPr="0055233B">
        <w:rPr>
          <w:rFonts w:ascii="Times New Roman" w:hAnsi="Times New Roman"/>
          <w:sz w:val="24"/>
          <w:szCs w:val="24"/>
        </w:rPr>
        <w:t xml:space="preserve"> (ОГРН</w:t>
      </w:r>
      <w:r>
        <w:rPr>
          <w:rFonts w:ascii="Times New Roman" w:hAnsi="Times New Roman"/>
          <w:sz w:val="24"/>
          <w:szCs w:val="24"/>
        </w:rPr>
        <w:t xml:space="preserve"> 1027724002811</w:t>
      </w:r>
      <w:r w:rsidRPr="0055233B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7724246361</w:t>
      </w:r>
      <w:r w:rsidRPr="0055233B">
        <w:rPr>
          <w:rFonts w:ascii="Times New Roman" w:hAnsi="Times New Roman"/>
          <w:sz w:val="24"/>
          <w:szCs w:val="24"/>
        </w:rPr>
        <w:t>), именуемое в дальнейшем «Исполнитель», и содержит все существенные условия предоставления Услуг по</w:t>
      </w:r>
      <w:r>
        <w:rPr>
          <w:rFonts w:ascii="Times New Roman" w:hAnsi="Times New Roman"/>
          <w:sz w:val="24"/>
          <w:szCs w:val="24"/>
        </w:rPr>
        <w:t xml:space="preserve"> техническому обслуживанию системы домофона</w:t>
      </w:r>
      <w:r w:rsidRPr="0055233B">
        <w:rPr>
          <w:rFonts w:ascii="Times New Roman" w:hAnsi="Times New Roman"/>
          <w:sz w:val="24"/>
          <w:szCs w:val="24"/>
        </w:rPr>
        <w:t xml:space="preserve">, именуемому в дальнейшем «Заказчик». </w:t>
      </w:r>
    </w:p>
    <w:p w:rsidR="00D71ED4" w:rsidRPr="00862C91" w:rsidRDefault="00D71ED4" w:rsidP="0055233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5233B">
        <w:rPr>
          <w:rFonts w:ascii="Times New Roman" w:hAnsi="Times New Roman"/>
          <w:color w:val="333333"/>
          <w:sz w:val="24"/>
          <w:szCs w:val="24"/>
          <w:lang w:eastAsia="ru-RU"/>
        </w:rPr>
        <w:t>В соответствии с пунктом 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55233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статьи 437 Гражданского кодекса Российской Федерации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5233B">
        <w:rPr>
          <w:rFonts w:ascii="Times New Roman" w:hAnsi="Times New Roman"/>
          <w:color w:val="333333"/>
          <w:sz w:val="24"/>
          <w:szCs w:val="24"/>
          <w:lang w:eastAsia="ru-RU"/>
        </w:rPr>
        <w:t>в случае принятия изложенных ниже условий и оплаты услуг юридическое или физическое лицо, производящее акцепт настоящей оферты, становится Заказчиком (в соответствии с пунктом 3 статьи 438 Г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ражданского кодекса</w:t>
      </w:r>
      <w:r w:rsidRPr="0055233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оссийской </w:t>
      </w:r>
      <w:r w:rsidRPr="0055233B">
        <w:rPr>
          <w:rFonts w:ascii="Times New Roman" w:hAnsi="Times New Roman"/>
          <w:color w:val="333333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едерации</w:t>
      </w:r>
      <w:r w:rsidRPr="0055233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акцепт оферты равносилен заключению договора на условиях, изложенных в оферте), а Исполнитель и Заказчик совместно — Сторонами настоящего договора.</w:t>
      </w:r>
      <w:r w:rsidRPr="0055233B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783FC1">
        <w:rPr>
          <w:rFonts w:ascii="Times New Roman" w:hAnsi="Times New Roman"/>
          <w:sz w:val="24"/>
          <w:szCs w:val="24"/>
        </w:rPr>
        <w:t>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D71ED4" w:rsidRDefault="00D71ED4" w:rsidP="00862C9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62C91">
        <w:rPr>
          <w:rFonts w:ascii="Times New Roman" w:hAnsi="Times New Roman"/>
          <w:color w:val="333333"/>
          <w:sz w:val="24"/>
          <w:szCs w:val="24"/>
          <w:lang w:eastAsia="ru-RU"/>
        </w:rPr>
        <w:t>Если Вы не согласны с каким-либо пунктом оферты, Исполнитель предлагает Вам отказаться от использования услуг.</w:t>
      </w:r>
    </w:p>
    <w:p w:rsidR="00D71ED4" w:rsidRDefault="00D71ED4" w:rsidP="00862C9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71ED4" w:rsidRPr="00631442" w:rsidRDefault="00D71ED4" w:rsidP="00862C9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2EDC">
        <w:rPr>
          <w:rFonts w:ascii="Times New Roman" w:hAnsi="Times New Roman"/>
          <w:b/>
          <w:color w:val="333333"/>
          <w:sz w:val="24"/>
          <w:szCs w:val="24"/>
          <w:lang w:eastAsia="ru-RU"/>
        </w:rPr>
        <w:t>ПОНЯТИЯ, ИСПОЛЬЗУЕМЫЕ В НАСТОЯЩЕМ ДОГОВОРЕ.</w:t>
      </w:r>
    </w:p>
    <w:p w:rsidR="00D71ED4" w:rsidRPr="00F22EDC" w:rsidRDefault="00D71ED4" w:rsidP="006314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71ED4" w:rsidRDefault="00D71ED4" w:rsidP="00F22ED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2EDC">
        <w:rPr>
          <w:rFonts w:ascii="Times New Roman" w:hAnsi="Times New Roman"/>
          <w:b/>
          <w:color w:val="333333"/>
          <w:sz w:val="24"/>
          <w:szCs w:val="24"/>
          <w:lang w:eastAsia="ru-RU"/>
        </w:rPr>
        <w:t>2.1.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 настоящей оферте, если контекст не предусматривает иного, нижеприведенные термины имеют следующие значения:</w:t>
      </w:r>
    </w:p>
    <w:p w:rsidR="00D71ED4" w:rsidRDefault="00D71ED4" w:rsidP="00F22ED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2EDC">
        <w:rPr>
          <w:rFonts w:ascii="Times New Roman" w:hAnsi="Times New Roman"/>
          <w:b/>
          <w:color w:val="333333"/>
          <w:sz w:val="24"/>
          <w:szCs w:val="24"/>
          <w:lang w:eastAsia="ru-RU"/>
        </w:rPr>
        <w:t>Оферта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настоящий документ «Публичный договор-оферта по оказанию услуг ООО «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Центр Систем Безопасности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</w:t>
      </w:r>
      <w:r w:rsidRPr="00E4499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E44996">
        <w:rPr>
          <w:rFonts w:ascii="Times New Roman" w:hAnsi="Times New Roman"/>
          <w:sz w:val="24"/>
          <w:szCs w:val="24"/>
        </w:rPr>
        <w:t>техническому обслуживанию системы домофон</w:t>
      </w:r>
      <w:r>
        <w:rPr>
          <w:rFonts w:ascii="Times New Roman" w:hAnsi="Times New Roman"/>
          <w:sz w:val="24"/>
          <w:szCs w:val="24"/>
        </w:rPr>
        <w:t>а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D71ED4" w:rsidRDefault="00D71ED4" w:rsidP="00F22ED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2EDC">
        <w:rPr>
          <w:rFonts w:ascii="Times New Roman" w:hAnsi="Times New Roman"/>
          <w:b/>
          <w:color w:val="333333"/>
          <w:sz w:val="24"/>
          <w:szCs w:val="24"/>
          <w:lang w:eastAsia="ru-RU"/>
        </w:rPr>
        <w:t>Акцепт оферты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полное и безоговорочное принятие оферты путем осуществления Заказчиком действий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оплате услуг, включенных в Платежные документы по оплате жилищно-коммунальных услуг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>. Акцепт оферты создает договор оферты.</w:t>
      </w:r>
    </w:p>
    <w:p w:rsidR="00D71ED4" w:rsidRDefault="00D71ED4" w:rsidP="00F22ED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2EDC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Заказчик 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>– лицо, осуществившее акцепт оферты, и являющееся таким образом Заказчиком услуг Исполнителя по заключенному договору оферты.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22EDC">
        <w:rPr>
          <w:rFonts w:ascii="Times New Roman" w:hAnsi="Times New Roman"/>
          <w:b/>
          <w:color w:val="333333"/>
          <w:sz w:val="24"/>
          <w:szCs w:val="24"/>
          <w:lang w:eastAsia="ru-RU"/>
        </w:rPr>
        <w:t>Договор оферты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договор между Исполнителем и Заказчиком на оказание услуг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техническому обслуживанию системы домофона</w:t>
      </w:r>
      <w:r w:rsidRPr="00F22EDC">
        <w:rPr>
          <w:rFonts w:ascii="Times New Roman" w:hAnsi="Times New Roman"/>
          <w:color w:val="333333"/>
          <w:sz w:val="24"/>
          <w:szCs w:val="24"/>
          <w:lang w:eastAsia="ru-RU"/>
        </w:rPr>
        <w:t>, который заключается посредством акцепта оферты.</w:t>
      </w:r>
    </w:p>
    <w:p w:rsidR="00D71ED4" w:rsidRPr="00EA3435" w:rsidRDefault="00D71ED4" w:rsidP="00EA343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A3435">
        <w:rPr>
          <w:b/>
          <w:color w:val="333333"/>
        </w:rPr>
        <w:t xml:space="preserve">Стоимость услуг </w:t>
      </w:r>
      <w:r>
        <w:rPr>
          <w:color w:val="333333"/>
        </w:rPr>
        <w:t>– устанавливается Правительством г. Москвы, н</w:t>
      </w:r>
      <w:r w:rsidRPr="00EA3435">
        <w:rPr>
          <w:color w:val="000000"/>
        </w:rPr>
        <w:t>ачисления производятся в единый платежный документ оплаты жилищно-коммунальных услуг района Раменки.</w:t>
      </w:r>
    </w:p>
    <w:p w:rsidR="00D71ED4" w:rsidRDefault="00D71ED4" w:rsidP="00E44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E44996">
        <w:rPr>
          <w:rFonts w:ascii="Times New Roman" w:hAnsi="Times New Roman"/>
          <w:b/>
          <w:sz w:val="24"/>
          <w:szCs w:val="24"/>
        </w:rPr>
        <w:t>истем</w:t>
      </w:r>
      <w:r>
        <w:rPr>
          <w:rFonts w:ascii="Times New Roman" w:hAnsi="Times New Roman"/>
          <w:b/>
          <w:sz w:val="24"/>
          <w:szCs w:val="24"/>
        </w:rPr>
        <w:t>а</w:t>
      </w:r>
      <w:r w:rsidRPr="00E44996">
        <w:rPr>
          <w:rFonts w:ascii="Times New Roman" w:hAnsi="Times New Roman"/>
          <w:b/>
          <w:sz w:val="24"/>
          <w:szCs w:val="24"/>
        </w:rPr>
        <w:t xml:space="preserve"> домофона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49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E44996">
        <w:rPr>
          <w:rFonts w:ascii="Times New Roman" w:hAnsi="Times New Roman"/>
          <w:sz w:val="24"/>
          <w:szCs w:val="24"/>
        </w:rPr>
        <w:t>лектромагнитный замок, двухскоростной гидравлический доводчик, вызывная аудио панель, процессор,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996">
        <w:rPr>
          <w:rFonts w:ascii="Times New Roman" w:hAnsi="Times New Roman"/>
          <w:sz w:val="24"/>
          <w:szCs w:val="24"/>
        </w:rPr>
        <w:t>блок питания, кнопка «Выход», абонентские переговорные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D71ED4" w:rsidRDefault="00D71ED4" w:rsidP="00E44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обслуживание системы домофона</w:t>
      </w:r>
      <w:r>
        <w:rPr>
          <w:rFonts w:ascii="Times New Roman" w:hAnsi="Times New Roman"/>
          <w:sz w:val="24"/>
          <w:szCs w:val="24"/>
        </w:rPr>
        <w:t xml:space="preserve"> включается в себя следующие работы: </w:t>
      </w:r>
    </w:p>
    <w:p w:rsidR="00D71ED4" w:rsidRPr="00E44996" w:rsidRDefault="00D71ED4" w:rsidP="00E4499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44996">
        <w:rPr>
          <w:sz w:val="24"/>
          <w:szCs w:val="24"/>
        </w:rPr>
        <w:t>роведени</w:t>
      </w:r>
      <w:r>
        <w:rPr>
          <w:sz w:val="24"/>
          <w:szCs w:val="24"/>
        </w:rPr>
        <w:t>е</w:t>
      </w:r>
      <w:r w:rsidRPr="00E44996">
        <w:rPr>
          <w:sz w:val="24"/>
          <w:szCs w:val="24"/>
        </w:rPr>
        <w:t xml:space="preserve"> профилактических осмотров и работ, необходимых для содержания коммуникационных сетей домофона в исправном состоянии. </w:t>
      </w:r>
    </w:p>
    <w:p w:rsidR="00D71ED4" w:rsidRPr="00E44996" w:rsidRDefault="00D71ED4" w:rsidP="00E4499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E44996">
        <w:rPr>
          <w:sz w:val="24"/>
          <w:szCs w:val="24"/>
        </w:rPr>
        <w:t>странени</w:t>
      </w:r>
      <w:r>
        <w:rPr>
          <w:sz w:val="24"/>
          <w:szCs w:val="24"/>
        </w:rPr>
        <w:t>е</w:t>
      </w:r>
      <w:r w:rsidRPr="00E44996">
        <w:rPr>
          <w:sz w:val="24"/>
          <w:szCs w:val="24"/>
        </w:rPr>
        <w:t xml:space="preserve"> неисправностей абонентских переговорных устройств по вызову </w:t>
      </w:r>
      <w:r>
        <w:rPr>
          <w:sz w:val="24"/>
          <w:szCs w:val="24"/>
        </w:rPr>
        <w:t xml:space="preserve">Заказчика </w:t>
      </w:r>
      <w:r w:rsidRPr="00E44996">
        <w:rPr>
          <w:sz w:val="24"/>
          <w:szCs w:val="24"/>
        </w:rPr>
        <w:t>в объеме текущего ремонта.</w:t>
      </w:r>
    </w:p>
    <w:p w:rsidR="00D71ED4" w:rsidRPr="00E44996" w:rsidRDefault="00D71ED4" w:rsidP="00E4499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E44996">
        <w:rPr>
          <w:sz w:val="24"/>
          <w:szCs w:val="24"/>
        </w:rPr>
        <w:t>странени</w:t>
      </w:r>
      <w:r>
        <w:rPr>
          <w:sz w:val="24"/>
          <w:szCs w:val="24"/>
        </w:rPr>
        <w:t>е</w:t>
      </w:r>
      <w:r w:rsidRPr="00E44996">
        <w:rPr>
          <w:sz w:val="24"/>
          <w:szCs w:val="24"/>
        </w:rPr>
        <w:t xml:space="preserve"> неисправностей оборудования домофона, подключенного к коммуникационным сетям.</w:t>
      </w:r>
    </w:p>
    <w:p w:rsidR="00D71ED4" w:rsidRPr="00E44996" w:rsidRDefault="00D71ED4" w:rsidP="00E4499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E44996">
        <w:rPr>
          <w:sz w:val="24"/>
          <w:szCs w:val="24"/>
        </w:rPr>
        <w:t>егулировк</w:t>
      </w:r>
      <w:r>
        <w:rPr>
          <w:sz w:val="24"/>
          <w:szCs w:val="24"/>
        </w:rPr>
        <w:t>а</w:t>
      </w:r>
      <w:r w:rsidRPr="00E44996">
        <w:rPr>
          <w:sz w:val="24"/>
          <w:szCs w:val="24"/>
        </w:rPr>
        <w:t xml:space="preserve"> и ремонт доводчика.</w:t>
      </w:r>
    </w:p>
    <w:p w:rsidR="00D71ED4" w:rsidRPr="00E44996" w:rsidRDefault="00D71ED4" w:rsidP="00E4499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E44996">
        <w:rPr>
          <w:sz w:val="24"/>
          <w:szCs w:val="24"/>
        </w:rPr>
        <w:t xml:space="preserve">емонт  блоков системы домофона. </w:t>
      </w:r>
    </w:p>
    <w:p w:rsidR="00D71ED4" w:rsidRPr="00E44996" w:rsidRDefault="00D71ED4" w:rsidP="00E4499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E44996">
        <w:rPr>
          <w:sz w:val="24"/>
          <w:szCs w:val="24"/>
        </w:rPr>
        <w:t>амен</w:t>
      </w:r>
      <w:r>
        <w:rPr>
          <w:sz w:val="24"/>
          <w:szCs w:val="24"/>
        </w:rPr>
        <w:t>а</w:t>
      </w:r>
      <w:r w:rsidRPr="00E44996">
        <w:rPr>
          <w:sz w:val="24"/>
          <w:szCs w:val="24"/>
        </w:rPr>
        <w:t xml:space="preserve"> функциональных узлов выработавших ресурс. </w:t>
      </w:r>
    </w:p>
    <w:p w:rsidR="00D71ED4" w:rsidRDefault="00D71ED4" w:rsidP="00F22ED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F22ED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F22ED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3.  ПРЕДМЕТ ОФЕРТЫ.</w:t>
      </w:r>
    </w:p>
    <w:p w:rsidR="00D71ED4" w:rsidRPr="00886588" w:rsidRDefault="00D71ED4" w:rsidP="00F22ED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86588">
        <w:rPr>
          <w:rFonts w:ascii="Times New Roman" w:hAnsi="Times New Roman"/>
          <w:b/>
          <w:color w:val="333333"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1</w:t>
      </w:r>
      <w:r w:rsidRPr="00A072BF">
        <w:rPr>
          <w:rFonts w:ascii="Times New Roman" w:hAnsi="Times New Roman"/>
          <w:b/>
          <w:color w:val="333333"/>
          <w:sz w:val="24"/>
          <w:szCs w:val="24"/>
          <w:lang w:eastAsia="ru-RU"/>
        </w:rPr>
        <w:t>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Предметом настоящей оферты является оказание Заказчику  услуг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 техническому обслуживанию системы домофона 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>в соответствии с условиями настояще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го договора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3FC1">
        <w:rPr>
          <w:rFonts w:ascii="Times New Roman" w:hAnsi="Times New Roman"/>
          <w:sz w:val="24"/>
          <w:szCs w:val="24"/>
        </w:rPr>
        <w:t>Акцептом договора-оферты я</w:t>
      </w:r>
      <w:r>
        <w:rPr>
          <w:rFonts w:ascii="Times New Roman" w:hAnsi="Times New Roman"/>
          <w:sz w:val="24"/>
          <w:szCs w:val="24"/>
        </w:rPr>
        <w:t xml:space="preserve">вляется факт оплаты Заказчиком </w:t>
      </w:r>
      <w:r w:rsidRPr="00783FC1">
        <w:rPr>
          <w:rFonts w:ascii="Times New Roman" w:hAnsi="Times New Roman"/>
          <w:sz w:val="24"/>
          <w:szCs w:val="24"/>
        </w:rPr>
        <w:t>Услуги.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2D3782">
        <w:rPr>
          <w:rFonts w:ascii="Times New Roman" w:hAnsi="Times New Roman"/>
          <w:b/>
          <w:color w:val="333333"/>
          <w:sz w:val="24"/>
          <w:szCs w:val="24"/>
          <w:lang w:eastAsia="ru-RU"/>
        </w:rPr>
        <w:t>3.2.</w:t>
      </w:r>
      <w:r w:rsidRPr="002D378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Публичная оферта и приложение к ней являются официальными документами и публикуются на Интернет-ресурсе по адресу:</w:t>
      </w:r>
      <w:r w:rsidRPr="00631442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</w:t>
      </w:r>
      <w:r w:rsidRPr="00631442"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  <w:t>www</w:t>
      </w:r>
      <w:r w:rsidRPr="00631442">
        <w:rPr>
          <w:rFonts w:ascii="Times New Roman" w:hAnsi="Times New Roman"/>
          <w:b/>
          <w:color w:val="0000FF"/>
          <w:sz w:val="24"/>
          <w:szCs w:val="24"/>
          <w:lang w:eastAsia="ru-RU"/>
        </w:rPr>
        <w:t>.</w:t>
      </w:r>
      <w:r w:rsidRPr="00631442"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  <w:t>domofonoff</w:t>
      </w:r>
      <w:r w:rsidRPr="00631442">
        <w:rPr>
          <w:rFonts w:ascii="Times New Roman" w:hAnsi="Times New Roman"/>
          <w:b/>
          <w:color w:val="0000FF"/>
          <w:sz w:val="24"/>
          <w:szCs w:val="24"/>
          <w:lang w:eastAsia="ru-RU"/>
        </w:rPr>
        <w:t>-</w:t>
      </w:r>
      <w:r w:rsidRPr="00631442"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  <w:t>msk</w:t>
      </w:r>
      <w:r w:rsidRPr="00631442">
        <w:rPr>
          <w:rFonts w:ascii="Times New Roman" w:hAnsi="Times New Roman"/>
          <w:b/>
          <w:color w:val="0000FF"/>
          <w:sz w:val="24"/>
          <w:szCs w:val="24"/>
          <w:lang w:eastAsia="ru-RU"/>
        </w:rPr>
        <w:t>.</w:t>
      </w:r>
      <w:r w:rsidRPr="00631442"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.</w:t>
      </w:r>
      <w:r w:rsidRPr="00631442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442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</w:t>
      </w:r>
      <w:r w:rsidRPr="002D3782">
        <w:rPr>
          <w:rFonts w:ascii="Times New Roman" w:hAnsi="Times New Roman"/>
          <w:b/>
          <w:color w:val="333333"/>
          <w:sz w:val="24"/>
          <w:szCs w:val="24"/>
          <w:lang w:eastAsia="ru-RU"/>
        </w:rPr>
        <w:t>3.3.</w:t>
      </w:r>
      <w:r w:rsidRPr="002D378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Исполнитель имеет право в любой момент (день) изменять Стоимость услуг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адресу:</w:t>
      </w:r>
      <w:hyperlink r:id="rId5" w:history="1">
        <w:r w:rsidRPr="00631442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www</w:t>
        </w:r>
        <w:r w:rsidRPr="00631442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ru-RU"/>
          </w:rPr>
          <w:t>.</w:t>
        </w:r>
        <w:r w:rsidRPr="00631442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domofonoff</w:t>
        </w:r>
        <w:r w:rsidRPr="00631442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ru-RU"/>
          </w:rPr>
          <w:t>-</w:t>
        </w:r>
        <w:r w:rsidRPr="00631442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msk</w:t>
        </w:r>
        <w:r w:rsidRPr="00631442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ru-RU"/>
          </w:rPr>
          <w:t>.</w:t>
        </w:r>
        <w:r w:rsidRPr="00631442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2D378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3782">
        <w:rPr>
          <w:rFonts w:ascii="Times New Roman" w:hAnsi="Times New Roman"/>
          <w:sz w:val="24"/>
          <w:szCs w:val="24"/>
          <w:lang w:eastAsia="ru-RU"/>
        </w:rPr>
        <w:t>не менее чем за один день до их ввода в действие.</w:t>
      </w:r>
    </w:p>
    <w:p w:rsidR="00D71ED4" w:rsidRPr="002D3782" w:rsidRDefault="00D71ED4" w:rsidP="00762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4. ПОРЯДОК ОКАЗАНИЕ УСЛУГ.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4.1.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>слуг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 техническому обслуживанию системы домофона 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>предоставляются в полном объеме при условии их 100% (сто процентов) оплаты Заказчиком.</w:t>
      </w:r>
    </w:p>
    <w:p w:rsidR="00D71ED4" w:rsidRPr="00E321C9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4.2.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E321C9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 w:rsidRPr="00E321C9">
        <w:rPr>
          <w:rFonts w:ascii="Times New Roman" w:hAnsi="Times New Roman"/>
          <w:color w:val="000000"/>
          <w:sz w:val="24"/>
          <w:szCs w:val="24"/>
        </w:rPr>
        <w:t>рием от Заказчика заявок, связанных с неисправностью домофонной системы и абонентских переговорных устройств по телефону 8-499-136-60-12 с 10 до 18, круглосуточно в режиме автоответчика.</w:t>
      </w:r>
    </w:p>
    <w:p w:rsidR="00D71ED4" w:rsidRPr="00D8356E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4.3.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r w:rsidRPr="00D8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тоимость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D8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слуг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настоящему д</w:t>
      </w:r>
      <w:r w:rsidRPr="00D8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оговор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D8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составляет 64 рубля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Заказчиков </w:t>
      </w:r>
      <w:r w:rsidRPr="00D8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переговорными устройствами и 48 рублей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Заказчиков</w:t>
      </w:r>
      <w:r w:rsidRPr="00D8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без переговорных устройств ежемесячно.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079D1">
        <w:rPr>
          <w:rFonts w:ascii="Times New Roman" w:hAnsi="Times New Roman"/>
          <w:b/>
          <w:color w:val="333333"/>
          <w:sz w:val="24"/>
          <w:szCs w:val="24"/>
          <w:lang w:eastAsia="ru-RU"/>
        </w:rPr>
        <w:t>4.4.</w:t>
      </w:r>
      <w:r w:rsidRPr="006079D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</w:t>
      </w:r>
      <w:r w:rsidRPr="00607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плата Услуг, предусмотренных настоящим договором, включена в Единый Платежный Документ оплаты жилищно-коммунальных услуг. 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4.5.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письменному требованию Заказчика Исполнитель может оформить печатную версию оферты с подписями Сторон, равному по юридической силе настоящему публичному договору-оферте.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Оферты, содержащей реквизиты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 подпись 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>Заказчика. Адрес для отправки:</w:t>
      </w:r>
      <w:r w:rsidRPr="00523F1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119590.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Москва, ул. Улофа Пальме, дом 1, помещение 1.</w:t>
      </w:r>
    </w:p>
    <w:p w:rsidR="00D71ED4" w:rsidRPr="00523F12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5. УСЛОВИЯ ПРОВЕДЕНИЯ РАБОТ 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Pr="00E321C9" w:rsidRDefault="00D71ED4" w:rsidP="0098115D">
      <w:pPr>
        <w:pStyle w:val="Body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 w:rsidRPr="00B156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321C9">
        <w:rPr>
          <w:color w:val="000000"/>
          <w:sz w:val="24"/>
          <w:szCs w:val="24"/>
        </w:rPr>
        <w:t xml:space="preserve">рием от </w:t>
      </w:r>
      <w:r>
        <w:rPr>
          <w:color w:val="000000"/>
          <w:sz w:val="24"/>
          <w:szCs w:val="24"/>
        </w:rPr>
        <w:t>Заказчика</w:t>
      </w:r>
      <w:r w:rsidRPr="00E321C9">
        <w:rPr>
          <w:color w:val="000000"/>
          <w:sz w:val="24"/>
          <w:szCs w:val="24"/>
        </w:rPr>
        <w:t xml:space="preserve"> заявок, связанных с неисправностью домофонной системы и абонентских переговорных устройств </w:t>
      </w:r>
      <w:r>
        <w:rPr>
          <w:color w:val="000000"/>
          <w:sz w:val="24"/>
          <w:szCs w:val="24"/>
        </w:rPr>
        <w:t xml:space="preserve">осуществляется </w:t>
      </w:r>
      <w:r w:rsidRPr="00E321C9">
        <w:rPr>
          <w:color w:val="000000"/>
          <w:sz w:val="24"/>
          <w:szCs w:val="24"/>
        </w:rPr>
        <w:t>по телефону 8-499-136-60-12 с 10 до 18, круглосуточно в режиме автоответчика.</w:t>
      </w:r>
    </w:p>
    <w:p w:rsidR="00D71ED4" w:rsidRPr="00B1569B" w:rsidRDefault="00D71ED4" w:rsidP="0098115D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</w:t>
      </w:r>
      <w:r w:rsidRPr="00B1569B">
        <w:rPr>
          <w:sz w:val="24"/>
          <w:szCs w:val="24"/>
        </w:rPr>
        <w:t>беспечива</w:t>
      </w:r>
      <w:r>
        <w:rPr>
          <w:sz w:val="24"/>
          <w:szCs w:val="24"/>
        </w:rPr>
        <w:t>е</w:t>
      </w:r>
      <w:r w:rsidRPr="00B1569B">
        <w:rPr>
          <w:sz w:val="24"/>
          <w:szCs w:val="24"/>
        </w:rPr>
        <w:t xml:space="preserve">т прибытие мастера на обслуживаемый объект по </w:t>
      </w:r>
      <w:r>
        <w:rPr>
          <w:sz w:val="24"/>
          <w:szCs w:val="24"/>
        </w:rPr>
        <w:t>заявке Заказчика</w:t>
      </w:r>
      <w:r w:rsidRPr="00B1569B">
        <w:rPr>
          <w:sz w:val="24"/>
          <w:szCs w:val="24"/>
        </w:rPr>
        <w:t xml:space="preserve"> в течение  24 часов, без учета выходных и праздничных дней. В экстренных случаях, связанных с затруднением входа и выхода жителей из подъезда, обеспечить экстренный выезд мастера на объект в течение  3-5</w:t>
      </w:r>
      <w:r w:rsidRPr="00523F12">
        <w:rPr>
          <w:sz w:val="24"/>
          <w:szCs w:val="24"/>
        </w:rPr>
        <w:t xml:space="preserve"> </w:t>
      </w:r>
      <w:r w:rsidRPr="00B1569B">
        <w:rPr>
          <w:sz w:val="24"/>
          <w:szCs w:val="24"/>
        </w:rPr>
        <w:t>часов.</w:t>
      </w:r>
    </w:p>
    <w:p w:rsidR="00D71ED4" w:rsidRPr="00B1569B" w:rsidRDefault="00D71ED4" w:rsidP="0098115D">
      <w:pPr>
        <w:pStyle w:val="Body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Pr="00B1569B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п</w:t>
      </w:r>
      <w:r w:rsidRPr="00B1569B">
        <w:rPr>
          <w:sz w:val="24"/>
          <w:szCs w:val="24"/>
        </w:rPr>
        <w:t>роводить ремонт установленного оборудования, устранять возникающие при его эксплуатации неисправности в течени</w:t>
      </w:r>
      <w:r>
        <w:rPr>
          <w:sz w:val="24"/>
          <w:szCs w:val="24"/>
        </w:rPr>
        <w:t>е</w:t>
      </w:r>
      <w:r w:rsidRPr="00B1569B">
        <w:rPr>
          <w:sz w:val="24"/>
          <w:szCs w:val="24"/>
        </w:rPr>
        <w:t xml:space="preserve">  3-х рабочих дней. В случае если сроки ремонтных работ зависят от работы иных сервисных служб или требуется замена деталей, которых у Исполнителя нет в наличии, срок проведения работ может быть увеличен.</w:t>
      </w:r>
    </w:p>
    <w:p w:rsidR="00D71ED4" w:rsidRPr="00B1569B" w:rsidRDefault="00D71ED4" w:rsidP="0098115D">
      <w:pPr>
        <w:pStyle w:val="Body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>
        <w:rPr>
          <w:sz w:val="24"/>
          <w:szCs w:val="24"/>
        </w:rPr>
        <w:t>Заказчик о</w:t>
      </w:r>
      <w:r w:rsidRPr="00B1569B">
        <w:rPr>
          <w:sz w:val="24"/>
          <w:szCs w:val="24"/>
        </w:rPr>
        <w:t>беспечи</w:t>
      </w:r>
      <w:r>
        <w:rPr>
          <w:sz w:val="24"/>
          <w:szCs w:val="24"/>
        </w:rPr>
        <w:t>вает</w:t>
      </w:r>
      <w:r w:rsidRPr="00B1569B">
        <w:rPr>
          <w:sz w:val="24"/>
          <w:szCs w:val="24"/>
        </w:rPr>
        <w:t xml:space="preserve"> Исполнителю доступ к месту проведения работ, ремонтируемым узлам и энергопитанию.</w:t>
      </w:r>
    </w:p>
    <w:p w:rsidR="00D71ED4" w:rsidRPr="00B1569B" w:rsidRDefault="00D71ED4" w:rsidP="0098115D">
      <w:pPr>
        <w:pStyle w:val="Body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Pr="00B15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 </w:t>
      </w:r>
      <w:r w:rsidRPr="00B1569B">
        <w:rPr>
          <w:sz w:val="24"/>
          <w:szCs w:val="24"/>
        </w:rPr>
        <w:t xml:space="preserve">обязан правильно эксплуатировать домофонную систему, а также коммуникационные сети и оборудование, подключенное к системе, согласно Приложению  </w:t>
      </w:r>
      <w:r>
        <w:rPr>
          <w:sz w:val="24"/>
          <w:szCs w:val="24"/>
        </w:rPr>
        <w:t xml:space="preserve">к </w:t>
      </w:r>
      <w:r w:rsidRPr="00B1569B">
        <w:rPr>
          <w:sz w:val="24"/>
          <w:szCs w:val="24"/>
        </w:rPr>
        <w:t>настояще</w:t>
      </w:r>
      <w:r>
        <w:rPr>
          <w:sz w:val="24"/>
          <w:szCs w:val="24"/>
        </w:rPr>
        <w:t>й</w:t>
      </w:r>
      <w:r w:rsidRPr="00B15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оферте и принять </w:t>
      </w:r>
      <w:r w:rsidRPr="00B1569B">
        <w:rPr>
          <w:sz w:val="24"/>
          <w:szCs w:val="24"/>
        </w:rPr>
        <w:t>по сохранности установленного оборудования, не допускать к оборудованию третьих лиц, без согласования с Исполнителем.</w:t>
      </w:r>
    </w:p>
    <w:p w:rsidR="00D71ED4" w:rsidRDefault="00D71ED4" w:rsidP="0098115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98115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98115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98115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6</w:t>
      </w:r>
      <w:r w:rsidRPr="00B1569B">
        <w:rPr>
          <w:rFonts w:ascii="Times New Roman" w:hAnsi="Times New Roman"/>
          <w:b/>
          <w:color w:val="333333"/>
          <w:sz w:val="24"/>
          <w:szCs w:val="24"/>
          <w:lang w:eastAsia="ru-RU"/>
        </w:rPr>
        <w:t>. ОСОБЫЕ УСЛОВИЯ И ОТВЕТСТВЕННОСТЬ СТОРОН</w:t>
      </w:r>
    </w:p>
    <w:p w:rsidR="00D71ED4" w:rsidRPr="00B1569B" w:rsidRDefault="00D71ED4" w:rsidP="0098115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6.1.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Исполнитель делает все возможное, чтобы обеспечить качественное и бесперебойное предоставление услуг Заказчику в соответствии с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условиями настоящего договора.</w:t>
      </w:r>
    </w:p>
    <w:p w:rsidR="00D71ED4" w:rsidRPr="00B1569B" w:rsidRDefault="00D71ED4" w:rsidP="00B1569B">
      <w:pPr>
        <w:pStyle w:val="BodyText"/>
        <w:jc w:val="both"/>
        <w:rPr>
          <w:sz w:val="24"/>
          <w:szCs w:val="24"/>
        </w:rPr>
      </w:pPr>
      <w:r w:rsidRPr="00B1569B">
        <w:rPr>
          <w:b/>
          <w:sz w:val="24"/>
          <w:szCs w:val="24"/>
        </w:rPr>
        <w:t xml:space="preserve">6.2. </w:t>
      </w:r>
      <w:r w:rsidRPr="00B1569B">
        <w:rPr>
          <w:sz w:val="24"/>
          <w:szCs w:val="24"/>
        </w:rPr>
        <w:t xml:space="preserve">Исполнитель вправе в одностороннем порядке расторгнуть договор  в случае, систематического нарушения </w:t>
      </w:r>
      <w:r>
        <w:rPr>
          <w:sz w:val="24"/>
          <w:szCs w:val="24"/>
        </w:rPr>
        <w:t xml:space="preserve">Заказчиком </w:t>
      </w:r>
      <w:r w:rsidRPr="00B1569B">
        <w:rPr>
          <w:sz w:val="24"/>
          <w:szCs w:val="24"/>
        </w:rPr>
        <w:t>рекомендаций  по эксплуатации домофонной системы</w:t>
      </w:r>
      <w:r>
        <w:rPr>
          <w:sz w:val="24"/>
          <w:szCs w:val="24"/>
        </w:rPr>
        <w:t>, которое является Приложением к настоящему договору</w:t>
      </w:r>
      <w:r w:rsidRPr="00B1569B">
        <w:rPr>
          <w:sz w:val="24"/>
          <w:szCs w:val="24"/>
        </w:rPr>
        <w:t xml:space="preserve"> или вандальных действий со стороны</w:t>
      </w:r>
      <w:r>
        <w:rPr>
          <w:sz w:val="24"/>
          <w:szCs w:val="24"/>
        </w:rPr>
        <w:t xml:space="preserve"> Заказчика</w:t>
      </w:r>
      <w:r w:rsidRPr="00B1569B">
        <w:rPr>
          <w:sz w:val="24"/>
          <w:szCs w:val="24"/>
        </w:rPr>
        <w:t xml:space="preserve">. </w:t>
      </w:r>
    </w:p>
    <w:p w:rsidR="00D71ED4" w:rsidRPr="00B1569B" w:rsidRDefault="00D71ED4" w:rsidP="00B1569B">
      <w:pPr>
        <w:pStyle w:val="BodyText"/>
        <w:jc w:val="both"/>
        <w:rPr>
          <w:sz w:val="24"/>
          <w:szCs w:val="24"/>
        </w:rPr>
      </w:pPr>
      <w:r w:rsidRPr="00B1569B">
        <w:rPr>
          <w:sz w:val="24"/>
          <w:szCs w:val="24"/>
        </w:rPr>
        <w:t>Исполнитель вправе в одностороннем порядке расторгнуть договор на техническое обслуживание, если система, установленная по данному адресу, устарела и не подлежит ремонту, на основании заключения сервисного центра или завода производителя.</w:t>
      </w:r>
    </w:p>
    <w:p w:rsidR="00D71ED4" w:rsidRPr="00B1569B" w:rsidRDefault="00D71ED4" w:rsidP="00B1569B">
      <w:pPr>
        <w:pStyle w:val="BodyText"/>
        <w:jc w:val="both"/>
        <w:rPr>
          <w:sz w:val="24"/>
          <w:szCs w:val="24"/>
        </w:rPr>
      </w:pPr>
      <w:r w:rsidRPr="00B1569B">
        <w:rPr>
          <w:sz w:val="24"/>
          <w:szCs w:val="24"/>
        </w:rPr>
        <w:t xml:space="preserve">Исполнитель вправе предложить модернизировать </w:t>
      </w:r>
      <w:r>
        <w:rPr>
          <w:sz w:val="24"/>
          <w:szCs w:val="24"/>
        </w:rPr>
        <w:t>с</w:t>
      </w:r>
      <w:r w:rsidRPr="00B1569B">
        <w:rPr>
          <w:sz w:val="24"/>
          <w:szCs w:val="24"/>
        </w:rPr>
        <w:t>истему</w:t>
      </w:r>
      <w:r>
        <w:rPr>
          <w:sz w:val="24"/>
          <w:szCs w:val="24"/>
        </w:rPr>
        <w:t xml:space="preserve"> домофона</w:t>
      </w:r>
      <w:r w:rsidRPr="00B1569B">
        <w:rPr>
          <w:sz w:val="24"/>
          <w:szCs w:val="24"/>
        </w:rPr>
        <w:t>, установленную</w:t>
      </w:r>
      <w:r>
        <w:rPr>
          <w:sz w:val="24"/>
          <w:szCs w:val="24"/>
        </w:rPr>
        <w:t xml:space="preserve"> у Заказчика.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6.3.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6.4.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случае невозможности оказания услуг по вине Исполнителя, Исполнитель обязуется произвести возврат денежных средств, оплаченных Заказчиком. В иных случаях возврат денежных средств не производится.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6.5.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Российской Федерации. 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6.6. </w:t>
      </w:r>
      <w:r w:rsidRPr="00A072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Договор вступает в силу с момента акцепта оферты и действует до выполнения Сторонами своих обязательств. </w:t>
      </w:r>
    </w:p>
    <w:p w:rsidR="00D71ED4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6</w:t>
      </w:r>
      <w:r w:rsidRPr="00360B60">
        <w:rPr>
          <w:rFonts w:ascii="Times New Roman" w:hAnsi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7</w:t>
      </w:r>
      <w:r w:rsidRPr="00360B60">
        <w:rPr>
          <w:rFonts w:ascii="Times New Roman" w:hAnsi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360B60">
        <w:rPr>
          <w:rFonts w:ascii="Times New Roman" w:hAnsi="Times New Roman"/>
          <w:color w:val="333333"/>
          <w:sz w:val="24"/>
          <w:szCs w:val="24"/>
          <w:lang w:eastAsia="ru-RU"/>
        </w:rPr>
        <w:t>Заказчик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, в соответствии с Федеральным законом «О персональных данных» 27.07.2006 г. №152-ФЗ, дает согласие и предоставляет Исполнителю право на осуществление со всеми персональными данными (далее - ПДН): фамилия, имя, отчество, пол, дата рождения, паспортными данными, адрес проживания, контактные данные, а также предоставленными, в связи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настоящей офертой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документами, следующих действий (операций): сбор, систематизацию, накопление, хранение, обновление, изменение (уточнение), использование, защита, обезличивание), блокирование, уничтожение. </w:t>
      </w:r>
    </w:p>
    <w:p w:rsidR="00D71ED4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Передача ПДН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Заказчика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третьим лицам (кроме случаев, предусмотренных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действующим 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может осуществляться только с письменного согласия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Заказчика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71ED4" w:rsidRPr="00360B60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гарантирует защиту сведений (данных) 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Заказчике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действующим 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71ED4" w:rsidRPr="00360B60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D1577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D1577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Спорные вопросы, возникающие при исполнении настояще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оговора, решаются путём проведения переговоров или направления Сторонами претензий в письменной форме по почтовому адресу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указанному в настоящем договоре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71ED4" w:rsidRPr="00360B60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D1577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D1577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Претензии рассматриваются Исполнителем в срок не более 30 (Тридцати) дней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момента (дня) 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даты регистрации претензии.</w:t>
      </w:r>
    </w:p>
    <w:p w:rsidR="00D71ED4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D1577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  <w:r w:rsidRPr="00D1577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не достижения согласия путем переговоров, споры разрешаются в суде по месту нахождения Исполнителя, если законодательством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36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предусмотрено иное.</w:t>
      </w:r>
    </w:p>
    <w:p w:rsidR="00D71ED4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1ED4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1ED4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1ED4" w:rsidRPr="00360B60" w:rsidRDefault="00D71ED4" w:rsidP="00360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A072BF">
        <w:rPr>
          <w:rFonts w:ascii="Times New Roman" w:hAnsi="Times New Roman"/>
          <w:b/>
          <w:color w:val="333333"/>
          <w:sz w:val="24"/>
          <w:szCs w:val="24"/>
          <w:lang w:eastAsia="ru-RU"/>
        </w:rPr>
        <w:t>Р</w:t>
      </w:r>
      <w:r w:rsidRPr="00D1577A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ЕКВИЗИТЫ 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D1577A">
        <w:rPr>
          <w:rFonts w:ascii="Times New Roman" w:hAnsi="Times New Roman"/>
          <w:b/>
          <w:color w:val="333333"/>
          <w:sz w:val="24"/>
          <w:szCs w:val="24"/>
          <w:lang w:eastAsia="ru-RU"/>
        </w:rPr>
        <w:t>ИСПОЛНИТЕЛЯ: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Общество с ограниченной ответственностью «Центр Систем Безопасности»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ОГРН 1027724002811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ИНН 7724246361, КПП 772401001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Юридический адрес: 115304, Москва, ул. Ереванская, дом 24, корпус 1, строение 1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р/счет 40702810202300007755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кор/счет 30101810200000000593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Банк «АЛЬФА-БАНК» (АО) г. Москва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БИК 044525593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Фактический адрес: 119590, Москва, ул. Улофа Пальме, дом 1, помещение 1</w:t>
      </w:r>
    </w:p>
    <w:p w:rsidR="00D71ED4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Телефон +7(499)136-60-12, факс +7(499)739-</w:t>
      </w:r>
      <w:r w:rsidRPr="000B7DB6">
        <w:rPr>
          <w:rFonts w:ascii="Times New Roman" w:hAnsi="Times New Roman"/>
          <w:b/>
          <w:color w:val="000000"/>
          <w:sz w:val="24"/>
          <w:szCs w:val="24"/>
          <w:lang w:eastAsia="ru-RU"/>
        </w:rPr>
        <w:t>27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-45</w:t>
      </w:r>
    </w:p>
    <w:p w:rsidR="00D71ED4" w:rsidRPr="00FF7698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e</w:t>
      </w:r>
      <w:r w:rsidRPr="00FF7698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mail</w:t>
      </w:r>
      <w:r w:rsidRPr="00FF7698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csb</w:t>
      </w:r>
      <w:r w:rsidRPr="00FF7698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2004@</w:t>
      </w:r>
      <w:r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mail</w:t>
      </w:r>
      <w:r w:rsidRPr="00FF7698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ru</w:t>
      </w:r>
    </w:p>
    <w:p w:rsidR="00D71ED4" w:rsidRPr="00631442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web</w:t>
      </w:r>
      <w:r w:rsidRPr="00631442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 xml:space="preserve">: </w:t>
      </w:r>
      <w:hyperlink r:id="rId6" w:history="1">
        <w:r w:rsidRPr="00631442">
          <w:rPr>
            <w:rStyle w:val="Hyperlink"/>
            <w:rFonts w:ascii="Times New Roman" w:hAnsi="Times New Roman"/>
            <w:b/>
            <w:sz w:val="24"/>
            <w:szCs w:val="24"/>
            <w:lang w:val="en-US" w:eastAsia="ru-RU"/>
          </w:rPr>
          <w:t>www.smotritel.pro</w:t>
        </w:r>
      </w:hyperlink>
    </w:p>
    <w:p w:rsidR="00D71ED4" w:rsidRPr="00631442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</w:pPr>
      <w:r w:rsidRPr="00631442"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  <w:t xml:space="preserve">         </w:t>
      </w:r>
      <w:hyperlink r:id="rId7" w:history="1">
        <w:r w:rsidRPr="00631442">
          <w:rPr>
            <w:rStyle w:val="Hyperlink"/>
            <w:rFonts w:ascii="Times New Roman" w:hAnsi="Times New Roman"/>
            <w:b/>
            <w:sz w:val="24"/>
            <w:szCs w:val="24"/>
            <w:lang w:val="en-US" w:eastAsia="ru-RU"/>
          </w:rPr>
          <w:t>www.domofonoff-msk.ru</w:t>
        </w:r>
      </w:hyperlink>
    </w:p>
    <w:p w:rsidR="00D71ED4" w:rsidRPr="00FF7698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</w:pPr>
      <w:r w:rsidRPr="00631442"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  <w:t xml:space="preserve">         www.</w:t>
      </w:r>
      <w:r w:rsidRPr="00631442">
        <w:rPr>
          <w:rFonts w:ascii="Times New Roman" w:hAnsi="Times New Roman"/>
          <w:b/>
          <w:color w:val="0000FF"/>
          <w:sz w:val="24"/>
          <w:szCs w:val="24"/>
          <w:lang w:eastAsia="ru-RU"/>
        </w:rPr>
        <w:t>смотритель</w:t>
      </w:r>
      <w:r w:rsidRPr="00FF7698"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  <w:t>.</w:t>
      </w:r>
      <w:r w:rsidRPr="00631442">
        <w:rPr>
          <w:rFonts w:ascii="Times New Roman" w:hAnsi="Times New Roman"/>
          <w:b/>
          <w:color w:val="0000FF"/>
          <w:sz w:val="24"/>
          <w:szCs w:val="24"/>
          <w:lang w:eastAsia="ru-RU"/>
        </w:rPr>
        <w:t>рф</w:t>
      </w:r>
    </w:p>
    <w:p w:rsidR="00D71ED4" w:rsidRPr="00631442" w:rsidRDefault="00D71ED4" w:rsidP="00762DAA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</w:pPr>
    </w:p>
    <w:sectPr w:rsidR="00D71ED4" w:rsidRPr="00631442" w:rsidSect="00C0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EC"/>
    <w:multiLevelType w:val="multilevel"/>
    <w:tmpl w:val="BCE427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E296E9B"/>
    <w:multiLevelType w:val="multilevel"/>
    <w:tmpl w:val="F02C753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913"/>
    <w:rsid w:val="00000AF1"/>
    <w:rsid w:val="00000B13"/>
    <w:rsid w:val="00001FE8"/>
    <w:rsid w:val="0000282A"/>
    <w:rsid w:val="0000388A"/>
    <w:rsid w:val="00006780"/>
    <w:rsid w:val="000141EE"/>
    <w:rsid w:val="00016E64"/>
    <w:rsid w:val="00021429"/>
    <w:rsid w:val="000301C1"/>
    <w:rsid w:val="00030437"/>
    <w:rsid w:val="00030583"/>
    <w:rsid w:val="000345E1"/>
    <w:rsid w:val="000367E3"/>
    <w:rsid w:val="00037CD6"/>
    <w:rsid w:val="00040C71"/>
    <w:rsid w:val="00041FAC"/>
    <w:rsid w:val="00043855"/>
    <w:rsid w:val="000456C2"/>
    <w:rsid w:val="0004708B"/>
    <w:rsid w:val="000501AD"/>
    <w:rsid w:val="00051385"/>
    <w:rsid w:val="0005248E"/>
    <w:rsid w:val="0005280A"/>
    <w:rsid w:val="00052DE7"/>
    <w:rsid w:val="00052E73"/>
    <w:rsid w:val="00053BAD"/>
    <w:rsid w:val="00055B69"/>
    <w:rsid w:val="00060CB7"/>
    <w:rsid w:val="00063664"/>
    <w:rsid w:val="00067087"/>
    <w:rsid w:val="0006708A"/>
    <w:rsid w:val="0007306F"/>
    <w:rsid w:val="00073D7B"/>
    <w:rsid w:val="000752FF"/>
    <w:rsid w:val="000753BD"/>
    <w:rsid w:val="00080095"/>
    <w:rsid w:val="0008286A"/>
    <w:rsid w:val="00082FDB"/>
    <w:rsid w:val="00083669"/>
    <w:rsid w:val="00083E0C"/>
    <w:rsid w:val="000842AF"/>
    <w:rsid w:val="0008526F"/>
    <w:rsid w:val="000856BD"/>
    <w:rsid w:val="00087EF5"/>
    <w:rsid w:val="00090422"/>
    <w:rsid w:val="0009212B"/>
    <w:rsid w:val="00092DB7"/>
    <w:rsid w:val="00094FED"/>
    <w:rsid w:val="000971FB"/>
    <w:rsid w:val="000A024D"/>
    <w:rsid w:val="000A0306"/>
    <w:rsid w:val="000A0A7B"/>
    <w:rsid w:val="000A600E"/>
    <w:rsid w:val="000B46F7"/>
    <w:rsid w:val="000B4B31"/>
    <w:rsid w:val="000B7DB6"/>
    <w:rsid w:val="000C1D2F"/>
    <w:rsid w:val="000C362A"/>
    <w:rsid w:val="000C3AD6"/>
    <w:rsid w:val="000C3CE9"/>
    <w:rsid w:val="000C3F5D"/>
    <w:rsid w:val="000C408C"/>
    <w:rsid w:val="000C4AD5"/>
    <w:rsid w:val="000D2971"/>
    <w:rsid w:val="000D2EF7"/>
    <w:rsid w:val="000D476B"/>
    <w:rsid w:val="000D528C"/>
    <w:rsid w:val="000E0072"/>
    <w:rsid w:val="000E03C6"/>
    <w:rsid w:val="000E1AB4"/>
    <w:rsid w:val="000E3351"/>
    <w:rsid w:val="000E55DF"/>
    <w:rsid w:val="000E723F"/>
    <w:rsid w:val="000E73D1"/>
    <w:rsid w:val="000E7F00"/>
    <w:rsid w:val="000F00AB"/>
    <w:rsid w:val="000F3959"/>
    <w:rsid w:val="000F3CAA"/>
    <w:rsid w:val="000F5201"/>
    <w:rsid w:val="000F5AA8"/>
    <w:rsid w:val="000F7438"/>
    <w:rsid w:val="000F7A4A"/>
    <w:rsid w:val="00100CC2"/>
    <w:rsid w:val="00101920"/>
    <w:rsid w:val="00102200"/>
    <w:rsid w:val="00102CBC"/>
    <w:rsid w:val="00103F01"/>
    <w:rsid w:val="00105E7E"/>
    <w:rsid w:val="001128CA"/>
    <w:rsid w:val="0011428F"/>
    <w:rsid w:val="001144C3"/>
    <w:rsid w:val="00117D97"/>
    <w:rsid w:val="00120785"/>
    <w:rsid w:val="00120FBE"/>
    <w:rsid w:val="001210BC"/>
    <w:rsid w:val="00122576"/>
    <w:rsid w:val="00123729"/>
    <w:rsid w:val="00123B55"/>
    <w:rsid w:val="001255F5"/>
    <w:rsid w:val="00125E44"/>
    <w:rsid w:val="00126335"/>
    <w:rsid w:val="00126459"/>
    <w:rsid w:val="00126A1B"/>
    <w:rsid w:val="00131549"/>
    <w:rsid w:val="00136C78"/>
    <w:rsid w:val="00140DA4"/>
    <w:rsid w:val="00140E42"/>
    <w:rsid w:val="00142D77"/>
    <w:rsid w:val="00144485"/>
    <w:rsid w:val="00146CA5"/>
    <w:rsid w:val="0014739B"/>
    <w:rsid w:val="00151D7E"/>
    <w:rsid w:val="00153829"/>
    <w:rsid w:val="00154D5A"/>
    <w:rsid w:val="0016365B"/>
    <w:rsid w:val="0016498D"/>
    <w:rsid w:val="001659EB"/>
    <w:rsid w:val="00166E27"/>
    <w:rsid w:val="001710DB"/>
    <w:rsid w:val="001731D7"/>
    <w:rsid w:val="0018141D"/>
    <w:rsid w:val="00192043"/>
    <w:rsid w:val="00193705"/>
    <w:rsid w:val="00195A92"/>
    <w:rsid w:val="00196034"/>
    <w:rsid w:val="0019731E"/>
    <w:rsid w:val="001A00A6"/>
    <w:rsid w:val="001A2C20"/>
    <w:rsid w:val="001A4F26"/>
    <w:rsid w:val="001A5397"/>
    <w:rsid w:val="001B2E11"/>
    <w:rsid w:val="001B373E"/>
    <w:rsid w:val="001B547E"/>
    <w:rsid w:val="001B632A"/>
    <w:rsid w:val="001B6BDD"/>
    <w:rsid w:val="001B6EBF"/>
    <w:rsid w:val="001B7CDD"/>
    <w:rsid w:val="001C1714"/>
    <w:rsid w:val="001C1B0A"/>
    <w:rsid w:val="001C2CE4"/>
    <w:rsid w:val="001C5A80"/>
    <w:rsid w:val="001C7615"/>
    <w:rsid w:val="001D222C"/>
    <w:rsid w:val="001D303A"/>
    <w:rsid w:val="001D3143"/>
    <w:rsid w:val="001E61AB"/>
    <w:rsid w:val="001F1F4D"/>
    <w:rsid w:val="001F6086"/>
    <w:rsid w:val="001F620E"/>
    <w:rsid w:val="001F7C09"/>
    <w:rsid w:val="002019A6"/>
    <w:rsid w:val="002030FC"/>
    <w:rsid w:val="00203A56"/>
    <w:rsid w:val="00204997"/>
    <w:rsid w:val="002076D7"/>
    <w:rsid w:val="00211E36"/>
    <w:rsid w:val="00211EBF"/>
    <w:rsid w:val="0021226F"/>
    <w:rsid w:val="00212731"/>
    <w:rsid w:val="00217664"/>
    <w:rsid w:val="00217C3F"/>
    <w:rsid w:val="00217C74"/>
    <w:rsid w:val="00217FA9"/>
    <w:rsid w:val="00220027"/>
    <w:rsid w:val="002203B3"/>
    <w:rsid w:val="0022075D"/>
    <w:rsid w:val="00222149"/>
    <w:rsid w:val="0022267E"/>
    <w:rsid w:val="0022508D"/>
    <w:rsid w:val="00225585"/>
    <w:rsid w:val="00225FA2"/>
    <w:rsid w:val="00232290"/>
    <w:rsid w:val="002330E9"/>
    <w:rsid w:val="002366ED"/>
    <w:rsid w:val="002413E9"/>
    <w:rsid w:val="00241B24"/>
    <w:rsid w:val="00241E70"/>
    <w:rsid w:val="00250989"/>
    <w:rsid w:val="002509C9"/>
    <w:rsid w:val="00251480"/>
    <w:rsid w:val="0025185E"/>
    <w:rsid w:val="00251965"/>
    <w:rsid w:val="002526D5"/>
    <w:rsid w:val="0025615F"/>
    <w:rsid w:val="00256E5D"/>
    <w:rsid w:val="00261904"/>
    <w:rsid w:val="0026390D"/>
    <w:rsid w:val="00263EF5"/>
    <w:rsid w:val="0026726C"/>
    <w:rsid w:val="00267372"/>
    <w:rsid w:val="00271F1A"/>
    <w:rsid w:val="00271F22"/>
    <w:rsid w:val="002727F6"/>
    <w:rsid w:val="00274D24"/>
    <w:rsid w:val="00276A1D"/>
    <w:rsid w:val="00276BD2"/>
    <w:rsid w:val="00281683"/>
    <w:rsid w:val="002832DF"/>
    <w:rsid w:val="00283FE1"/>
    <w:rsid w:val="00284464"/>
    <w:rsid w:val="00284769"/>
    <w:rsid w:val="00290FA9"/>
    <w:rsid w:val="00291983"/>
    <w:rsid w:val="00292A59"/>
    <w:rsid w:val="002961CA"/>
    <w:rsid w:val="00296256"/>
    <w:rsid w:val="00296E02"/>
    <w:rsid w:val="002A1193"/>
    <w:rsid w:val="002A4390"/>
    <w:rsid w:val="002A4AE9"/>
    <w:rsid w:val="002A5172"/>
    <w:rsid w:val="002A5C9F"/>
    <w:rsid w:val="002A7F30"/>
    <w:rsid w:val="002A7FF2"/>
    <w:rsid w:val="002B3973"/>
    <w:rsid w:val="002B463B"/>
    <w:rsid w:val="002B57E7"/>
    <w:rsid w:val="002B5C14"/>
    <w:rsid w:val="002B67BE"/>
    <w:rsid w:val="002C40A3"/>
    <w:rsid w:val="002C53A7"/>
    <w:rsid w:val="002C636F"/>
    <w:rsid w:val="002C6D4F"/>
    <w:rsid w:val="002C6EBF"/>
    <w:rsid w:val="002C79BB"/>
    <w:rsid w:val="002D0C9E"/>
    <w:rsid w:val="002D3782"/>
    <w:rsid w:val="002D68AC"/>
    <w:rsid w:val="002D6CF4"/>
    <w:rsid w:val="002E0396"/>
    <w:rsid w:val="002E3647"/>
    <w:rsid w:val="002E45D5"/>
    <w:rsid w:val="002E4A0C"/>
    <w:rsid w:val="002E4E0C"/>
    <w:rsid w:val="002F6FEF"/>
    <w:rsid w:val="002F76D3"/>
    <w:rsid w:val="002F7BB1"/>
    <w:rsid w:val="003027C8"/>
    <w:rsid w:val="00303CB7"/>
    <w:rsid w:val="0030641B"/>
    <w:rsid w:val="0030739F"/>
    <w:rsid w:val="003079F9"/>
    <w:rsid w:val="00312FFB"/>
    <w:rsid w:val="00315582"/>
    <w:rsid w:val="00315F6C"/>
    <w:rsid w:val="00320902"/>
    <w:rsid w:val="00323220"/>
    <w:rsid w:val="00323795"/>
    <w:rsid w:val="0032388B"/>
    <w:rsid w:val="003247FA"/>
    <w:rsid w:val="00325CB9"/>
    <w:rsid w:val="00327B7E"/>
    <w:rsid w:val="00327E06"/>
    <w:rsid w:val="0033153E"/>
    <w:rsid w:val="00331AAF"/>
    <w:rsid w:val="00335369"/>
    <w:rsid w:val="003411F6"/>
    <w:rsid w:val="003445D9"/>
    <w:rsid w:val="003469CD"/>
    <w:rsid w:val="00352B0B"/>
    <w:rsid w:val="003543ED"/>
    <w:rsid w:val="00360B60"/>
    <w:rsid w:val="00362916"/>
    <w:rsid w:val="0036660A"/>
    <w:rsid w:val="00367435"/>
    <w:rsid w:val="00367BAF"/>
    <w:rsid w:val="00370073"/>
    <w:rsid w:val="00371928"/>
    <w:rsid w:val="003741FA"/>
    <w:rsid w:val="003745D6"/>
    <w:rsid w:val="0037503A"/>
    <w:rsid w:val="003751D6"/>
    <w:rsid w:val="003754A8"/>
    <w:rsid w:val="00375569"/>
    <w:rsid w:val="00376885"/>
    <w:rsid w:val="00376CBA"/>
    <w:rsid w:val="00380C0F"/>
    <w:rsid w:val="00380C78"/>
    <w:rsid w:val="00381581"/>
    <w:rsid w:val="00381949"/>
    <w:rsid w:val="003823CF"/>
    <w:rsid w:val="00383A15"/>
    <w:rsid w:val="003841FA"/>
    <w:rsid w:val="00386547"/>
    <w:rsid w:val="003871DB"/>
    <w:rsid w:val="00387F3B"/>
    <w:rsid w:val="0039005C"/>
    <w:rsid w:val="00390D34"/>
    <w:rsid w:val="00390D50"/>
    <w:rsid w:val="00390F9A"/>
    <w:rsid w:val="003968AC"/>
    <w:rsid w:val="003A024C"/>
    <w:rsid w:val="003A0C28"/>
    <w:rsid w:val="003A113E"/>
    <w:rsid w:val="003A5913"/>
    <w:rsid w:val="003A7A28"/>
    <w:rsid w:val="003B0912"/>
    <w:rsid w:val="003B38E0"/>
    <w:rsid w:val="003B714F"/>
    <w:rsid w:val="003C1452"/>
    <w:rsid w:val="003C2D49"/>
    <w:rsid w:val="003C4B5F"/>
    <w:rsid w:val="003C4BA4"/>
    <w:rsid w:val="003C587F"/>
    <w:rsid w:val="003C6D88"/>
    <w:rsid w:val="003C731C"/>
    <w:rsid w:val="003C759B"/>
    <w:rsid w:val="003D226B"/>
    <w:rsid w:val="003D22F0"/>
    <w:rsid w:val="003D28D6"/>
    <w:rsid w:val="003D369C"/>
    <w:rsid w:val="003D4AFC"/>
    <w:rsid w:val="003D5BA6"/>
    <w:rsid w:val="003D771E"/>
    <w:rsid w:val="003E126A"/>
    <w:rsid w:val="003E1924"/>
    <w:rsid w:val="003E1EB9"/>
    <w:rsid w:val="003E31A2"/>
    <w:rsid w:val="003E772F"/>
    <w:rsid w:val="003E78A4"/>
    <w:rsid w:val="003F43C6"/>
    <w:rsid w:val="003F440B"/>
    <w:rsid w:val="003F5E25"/>
    <w:rsid w:val="003F6A59"/>
    <w:rsid w:val="004001F1"/>
    <w:rsid w:val="00400B98"/>
    <w:rsid w:val="004012B8"/>
    <w:rsid w:val="00401996"/>
    <w:rsid w:val="00405AAB"/>
    <w:rsid w:val="00405F31"/>
    <w:rsid w:val="00406360"/>
    <w:rsid w:val="00406690"/>
    <w:rsid w:val="00406F34"/>
    <w:rsid w:val="004106E2"/>
    <w:rsid w:val="004120E0"/>
    <w:rsid w:val="00412F30"/>
    <w:rsid w:val="004135D1"/>
    <w:rsid w:val="004159AA"/>
    <w:rsid w:val="004210C3"/>
    <w:rsid w:val="0042489E"/>
    <w:rsid w:val="00430D0D"/>
    <w:rsid w:val="0043395B"/>
    <w:rsid w:val="00434C71"/>
    <w:rsid w:val="00435114"/>
    <w:rsid w:val="00435768"/>
    <w:rsid w:val="00437918"/>
    <w:rsid w:val="00441C12"/>
    <w:rsid w:val="00443C60"/>
    <w:rsid w:val="00445666"/>
    <w:rsid w:val="00446088"/>
    <w:rsid w:val="004462AB"/>
    <w:rsid w:val="004524F1"/>
    <w:rsid w:val="004526B2"/>
    <w:rsid w:val="004529E1"/>
    <w:rsid w:val="00453D4C"/>
    <w:rsid w:val="00456F9A"/>
    <w:rsid w:val="00461335"/>
    <w:rsid w:val="004678EC"/>
    <w:rsid w:val="0047057D"/>
    <w:rsid w:val="00470B06"/>
    <w:rsid w:val="0047178A"/>
    <w:rsid w:val="0047234B"/>
    <w:rsid w:val="00472B79"/>
    <w:rsid w:val="00472CCA"/>
    <w:rsid w:val="00472EF4"/>
    <w:rsid w:val="00473D21"/>
    <w:rsid w:val="004743BF"/>
    <w:rsid w:val="00476D41"/>
    <w:rsid w:val="00477CE7"/>
    <w:rsid w:val="00477EE3"/>
    <w:rsid w:val="00481BC7"/>
    <w:rsid w:val="00482EB3"/>
    <w:rsid w:val="00483454"/>
    <w:rsid w:val="00483479"/>
    <w:rsid w:val="00483483"/>
    <w:rsid w:val="00484160"/>
    <w:rsid w:val="00490449"/>
    <w:rsid w:val="004910A6"/>
    <w:rsid w:val="00492B34"/>
    <w:rsid w:val="004A036F"/>
    <w:rsid w:val="004A24FE"/>
    <w:rsid w:val="004A40ED"/>
    <w:rsid w:val="004A459C"/>
    <w:rsid w:val="004B062F"/>
    <w:rsid w:val="004B404E"/>
    <w:rsid w:val="004B422C"/>
    <w:rsid w:val="004B5041"/>
    <w:rsid w:val="004B558F"/>
    <w:rsid w:val="004B6577"/>
    <w:rsid w:val="004B7A40"/>
    <w:rsid w:val="004C5A83"/>
    <w:rsid w:val="004C5E41"/>
    <w:rsid w:val="004D0ED5"/>
    <w:rsid w:val="004D500F"/>
    <w:rsid w:val="004D6901"/>
    <w:rsid w:val="004E2470"/>
    <w:rsid w:val="004E26C4"/>
    <w:rsid w:val="004E400D"/>
    <w:rsid w:val="004E7713"/>
    <w:rsid w:val="004F029B"/>
    <w:rsid w:val="004F084B"/>
    <w:rsid w:val="004F0872"/>
    <w:rsid w:val="004F4AB4"/>
    <w:rsid w:val="004F68AC"/>
    <w:rsid w:val="00500E65"/>
    <w:rsid w:val="00501372"/>
    <w:rsid w:val="00504033"/>
    <w:rsid w:val="00504C7A"/>
    <w:rsid w:val="00505F68"/>
    <w:rsid w:val="00505F94"/>
    <w:rsid w:val="0050680D"/>
    <w:rsid w:val="005076BD"/>
    <w:rsid w:val="005109D9"/>
    <w:rsid w:val="00511292"/>
    <w:rsid w:val="005126D7"/>
    <w:rsid w:val="00514080"/>
    <w:rsid w:val="00514D67"/>
    <w:rsid w:val="00517F4C"/>
    <w:rsid w:val="00520C2D"/>
    <w:rsid w:val="005211C2"/>
    <w:rsid w:val="00523F12"/>
    <w:rsid w:val="00524534"/>
    <w:rsid w:val="00526E1D"/>
    <w:rsid w:val="0053330A"/>
    <w:rsid w:val="005400C9"/>
    <w:rsid w:val="00544220"/>
    <w:rsid w:val="00544627"/>
    <w:rsid w:val="00546B6A"/>
    <w:rsid w:val="0055233B"/>
    <w:rsid w:val="00554215"/>
    <w:rsid w:val="00556E3B"/>
    <w:rsid w:val="0056016E"/>
    <w:rsid w:val="00561A55"/>
    <w:rsid w:val="00561C35"/>
    <w:rsid w:val="00563593"/>
    <w:rsid w:val="00563C77"/>
    <w:rsid w:val="00564EA7"/>
    <w:rsid w:val="00567527"/>
    <w:rsid w:val="005741BE"/>
    <w:rsid w:val="0057609D"/>
    <w:rsid w:val="00580035"/>
    <w:rsid w:val="00582FE6"/>
    <w:rsid w:val="00584D46"/>
    <w:rsid w:val="00585C2C"/>
    <w:rsid w:val="00590BD2"/>
    <w:rsid w:val="005910B5"/>
    <w:rsid w:val="005913ED"/>
    <w:rsid w:val="005921A8"/>
    <w:rsid w:val="005922F2"/>
    <w:rsid w:val="005947A8"/>
    <w:rsid w:val="00594FFE"/>
    <w:rsid w:val="005950A8"/>
    <w:rsid w:val="0059687C"/>
    <w:rsid w:val="00596C72"/>
    <w:rsid w:val="00597950"/>
    <w:rsid w:val="00597BD4"/>
    <w:rsid w:val="005A143F"/>
    <w:rsid w:val="005A1B2D"/>
    <w:rsid w:val="005A30D8"/>
    <w:rsid w:val="005A3BCE"/>
    <w:rsid w:val="005A3FAA"/>
    <w:rsid w:val="005A6B42"/>
    <w:rsid w:val="005A732B"/>
    <w:rsid w:val="005A763D"/>
    <w:rsid w:val="005B24AD"/>
    <w:rsid w:val="005B4760"/>
    <w:rsid w:val="005B47B0"/>
    <w:rsid w:val="005B7258"/>
    <w:rsid w:val="005B7D5C"/>
    <w:rsid w:val="005C275B"/>
    <w:rsid w:val="005C2C1C"/>
    <w:rsid w:val="005C331D"/>
    <w:rsid w:val="005C561A"/>
    <w:rsid w:val="005C5E84"/>
    <w:rsid w:val="005C6E7C"/>
    <w:rsid w:val="005C7294"/>
    <w:rsid w:val="005D2C46"/>
    <w:rsid w:val="005D5E3C"/>
    <w:rsid w:val="005E27C0"/>
    <w:rsid w:val="005E33AD"/>
    <w:rsid w:val="005E4866"/>
    <w:rsid w:val="005F3B01"/>
    <w:rsid w:val="005F3FC2"/>
    <w:rsid w:val="005F488D"/>
    <w:rsid w:val="005F6DD4"/>
    <w:rsid w:val="005F72BC"/>
    <w:rsid w:val="00605D85"/>
    <w:rsid w:val="00606B0C"/>
    <w:rsid w:val="006079D1"/>
    <w:rsid w:val="00610FB9"/>
    <w:rsid w:val="00612A2F"/>
    <w:rsid w:val="00616E5C"/>
    <w:rsid w:val="00622E35"/>
    <w:rsid w:val="00624B64"/>
    <w:rsid w:val="00625CB4"/>
    <w:rsid w:val="00626D55"/>
    <w:rsid w:val="00631442"/>
    <w:rsid w:val="00632A33"/>
    <w:rsid w:val="00632BC5"/>
    <w:rsid w:val="006333F3"/>
    <w:rsid w:val="006337D4"/>
    <w:rsid w:val="00633EFF"/>
    <w:rsid w:val="00635D20"/>
    <w:rsid w:val="006404D7"/>
    <w:rsid w:val="00641D1D"/>
    <w:rsid w:val="00642BB4"/>
    <w:rsid w:val="00642BFE"/>
    <w:rsid w:val="0064381C"/>
    <w:rsid w:val="0064455B"/>
    <w:rsid w:val="00645482"/>
    <w:rsid w:val="00650317"/>
    <w:rsid w:val="00651C17"/>
    <w:rsid w:val="00652BC5"/>
    <w:rsid w:val="006553F2"/>
    <w:rsid w:val="00655771"/>
    <w:rsid w:val="00656B35"/>
    <w:rsid w:val="006617BE"/>
    <w:rsid w:val="006617FF"/>
    <w:rsid w:val="006626EB"/>
    <w:rsid w:val="006673D0"/>
    <w:rsid w:val="006679B6"/>
    <w:rsid w:val="00670BC5"/>
    <w:rsid w:val="00675C3D"/>
    <w:rsid w:val="00677CEC"/>
    <w:rsid w:val="00677D5B"/>
    <w:rsid w:val="006839F0"/>
    <w:rsid w:val="00684C40"/>
    <w:rsid w:val="0069012A"/>
    <w:rsid w:val="006940B8"/>
    <w:rsid w:val="0069705E"/>
    <w:rsid w:val="006972A5"/>
    <w:rsid w:val="006A1061"/>
    <w:rsid w:val="006A13E4"/>
    <w:rsid w:val="006A3924"/>
    <w:rsid w:val="006B0672"/>
    <w:rsid w:val="006B13BA"/>
    <w:rsid w:val="006B2A71"/>
    <w:rsid w:val="006B3293"/>
    <w:rsid w:val="006C228F"/>
    <w:rsid w:val="006C288E"/>
    <w:rsid w:val="006C289A"/>
    <w:rsid w:val="006C6C28"/>
    <w:rsid w:val="006D2124"/>
    <w:rsid w:val="006D76FA"/>
    <w:rsid w:val="006E266B"/>
    <w:rsid w:val="006E3F8C"/>
    <w:rsid w:val="006E7E6D"/>
    <w:rsid w:val="006F12BD"/>
    <w:rsid w:val="006F314A"/>
    <w:rsid w:val="006F519C"/>
    <w:rsid w:val="006F53FF"/>
    <w:rsid w:val="006F73DD"/>
    <w:rsid w:val="006F7839"/>
    <w:rsid w:val="00703535"/>
    <w:rsid w:val="00710697"/>
    <w:rsid w:val="00710E81"/>
    <w:rsid w:val="00714888"/>
    <w:rsid w:val="00715442"/>
    <w:rsid w:val="0071653A"/>
    <w:rsid w:val="0072427D"/>
    <w:rsid w:val="007258DB"/>
    <w:rsid w:val="00734331"/>
    <w:rsid w:val="00736B77"/>
    <w:rsid w:val="00740DD6"/>
    <w:rsid w:val="007446B0"/>
    <w:rsid w:val="00745173"/>
    <w:rsid w:val="0074536F"/>
    <w:rsid w:val="00746A48"/>
    <w:rsid w:val="00746AF7"/>
    <w:rsid w:val="00747C89"/>
    <w:rsid w:val="007508DE"/>
    <w:rsid w:val="007523D3"/>
    <w:rsid w:val="00752906"/>
    <w:rsid w:val="00752C86"/>
    <w:rsid w:val="0075315F"/>
    <w:rsid w:val="007547ED"/>
    <w:rsid w:val="00754AF7"/>
    <w:rsid w:val="00757C3F"/>
    <w:rsid w:val="00762471"/>
    <w:rsid w:val="00762DAA"/>
    <w:rsid w:val="0076323A"/>
    <w:rsid w:val="007667CA"/>
    <w:rsid w:val="00767BDE"/>
    <w:rsid w:val="00770E09"/>
    <w:rsid w:val="00772F69"/>
    <w:rsid w:val="00773F5C"/>
    <w:rsid w:val="00777BB2"/>
    <w:rsid w:val="00777C98"/>
    <w:rsid w:val="00777DE7"/>
    <w:rsid w:val="00780453"/>
    <w:rsid w:val="00780F79"/>
    <w:rsid w:val="0078257C"/>
    <w:rsid w:val="0078307A"/>
    <w:rsid w:val="0078361F"/>
    <w:rsid w:val="00783B9B"/>
    <w:rsid w:val="00783FC1"/>
    <w:rsid w:val="00784A47"/>
    <w:rsid w:val="0078561A"/>
    <w:rsid w:val="00786825"/>
    <w:rsid w:val="007929F1"/>
    <w:rsid w:val="00795656"/>
    <w:rsid w:val="007956F4"/>
    <w:rsid w:val="007961E3"/>
    <w:rsid w:val="007963D7"/>
    <w:rsid w:val="00796BAC"/>
    <w:rsid w:val="007A0CAF"/>
    <w:rsid w:val="007A0D91"/>
    <w:rsid w:val="007A10D5"/>
    <w:rsid w:val="007A5A70"/>
    <w:rsid w:val="007A5BC5"/>
    <w:rsid w:val="007A6B5E"/>
    <w:rsid w:val="007B1BC8"/>
    <w:rsid w:val="007B2580"/>
    <w:rsid w:val="007B5464"/>
    <w:rsid w:val="007B5DA5"/>
    <w:rsid w:val="007B7341"/>
    <w:rsid w:val="007C2F4A"/>
    <w:rsid w:val="007C49BD"/>
    <w:rsid w:val="007D032A"/>
    <w:rsid w:val="007D103F"/>
    <w:rsid w:val="007D313C"/>
    <w:rsid w:val="007D6488"/>
    <w:rsid w:val="007E0F38"/>
    <w:rsid w:val="007E0F7F"/>
    <w:rsid w:val="007E56F1"/>
    <w:rsid w:val="007E6C9B"/>
    <w:rsid w:val="007E70CF"/>
    <w:rsid w:val="007E7C00"/>
    <w:rsid w:val="007F1339"/>
    <w:rsid w:val="007F284B"/>
    <w:rsid w:val="007F2E36"/>
    <w:rsid w:val="007F373B"/>
    <w:rsid w:val="007F390C"/>
    <w:rsid w:val="007F65DA"/>
    <w:rsid w:val="007F6C6A"/>
    <w:rsid w:val="00802737"/>
    <w:rsid w:val="00804811"/>
    <w:rsid w:val="008101B8"/>
    <w:rsid w:val="008150DC"/>
    <w:rsid w:val="00820AD6"/>
    <w:rsid w:val="00821A26"/>
    <w:rsid w:val="00822885"/>
    <w:rsid w:val="008230DA"/>
    <w:rsid w:val="00825371"/>
    <w:rsid w:val="00825D17"/>
    <w:rsid w:val="00826943"/>
    <w:rsid w:val="00830FA0"/>
    <w:rsid w:val="00832210"/>
    <w:rsid w:val="0083363B"/>
    <w:rsid w:val="00835529"/>
    <w:rsid w:val="00835E66"/>
    <w:rsid w:val="00836157"/>
    <w:rsid w:val="00842842"/>
    <w:rsid w:val="00842CF7"/>
    <w:rsid w:val="0084329F"/>
    <w:rsid w:val="00845F13"/>
    <w:rsid w:val="00850D46"/>
    <w:rsid w:val="008527D6"/>
    <w:rsid w:val="008573F1"/>
    <w:rsid w:val="008616C8"/>
    <w:rsid w:val="00861A04"/>
    <w:rsid w:val="00862C67"/>
    <w:rsid w:val="00862C91"/>
    <w:rsid w:val="00863686"/>
    <w:rsid w:val="00865740"/>
    <w:rsid w:val="008657CB"/>
    <w:rsid w:val="008706B3"/>
    <w:rsid w:val="0087082C"/>
    <w:rsid w:val="00870A81"/>
    <w:rsid w:val="0087227A"/>
    <w:rsid w:val="00872B70"/>
    <w:rsid w:val="00873C34"/>
    <w:rsid w:val="00874566"/>
    <w:rsid w:val="00875F83"/>
    <w:rsid w:val="00877FCE"/>
    <w:rsid w:val="00882719"/>
    <w:rsid w:val="008854CE"/>
    <w:rsid w:val="008861C2"/>
    <w:rsid w:val="00886588"/>
    <w:rsid w:val="008867C3"/>
    <w:rsid w:val="00887939"/>
    <w:rsid w:val="00887BC6"/>
    <w:rsid w:val="00887E05"/>
    <w:rsid w:val="00890673"/>
    <w:rsid w:val="00892C23"/>
    <w:rsid w:val="008964B0"/>
    <w:rsid w:val="00896B86"/>
    <w:rsid w:val="00897291"/>
    <w:rsid w:val="008A02CD"/>
    <w:rsid w:val="008A0BBC"/>
    <w:rsid w:val="008A0C9D"/>
    <w:rsid w:val="008A3D8A"/>
    <w:rsid w:val="008A44CD"/>
    <w:rsid w:val="008A5A29"/>
    <w:rsid w:val="008A5A80"/>
    <w:rsid w:val="008A60F2"/>
    <w:rsid w:val="008A7F7A"/>
    <w:rsid w:val="008B00ED"/>
    <w:rsid w:val="008B1847"/>
    <w:rsid w:val="008B1DCE"/>
    <w:rsid w:val="008B6734"/>
    <w:rsid w:val="008B6CBF"/>
    <w:rsid w:val="008B6E5B"/>
    <w:rsid w:val="008C086D"/>
    <w:rsid w:val="008C457A"/>
    <w:rsid w:val="008C4C08"/>
    <w:rsid w:val="008C5A15"/>
    <w:rsid w:val="008C5CF7"/>
    <w:rsid w:val="008D08ED"/>
    <w:rsid w:val="008D70CC"/>
    <w:rsid w:val="008D74E7"/>
    <w:rsid w:val="008D7DE0"/>
    <w:rsid w:val="008E0D35"/>
    <w:rsid w:val="008E24C3"/>
    <w:rsid w:val="008E306F"/>
    <w:rsid w:val="008E659C"/>
    <w:rsid w:val="008E6A3E"/>
    <w:rsid w:val="008E6A47"/>
    <w:rsid w:val="008F0109"/>
    <w:rsid w:val="008F2394"/>
    <w:rsid w:val="008F4E06"/>
    <w:rsid w:val="008F5BA2"/>
    <w:rsid w:val="008F5C8D"/>
    <w:rsid w:val="00900076"/>
    <w:rsid w:val="0090271E"/>
    <w:rsid w:val="00906307"/>
    <w:rsid w:val="00906335"/>
    <w:rsid w:val="00910FF4"/>
    <w:rsid w:val="00913780"/>
    <w:rsid w:val="0091556F"/>
    <w:rsid w:val="00916009"/>
    <w:rsid w:val="00923BA8"/>
    <w:rsid w:val="00924557"/>
    <w:rsid w:val="009267C0"/>
    <w:rsid w:val="00931732"/>
    <w:rsid w:val="00932E8C"/>
    <w:rsid w:val="00933609"/>
    <w:rsid w:val="009343CB"/>
    <w:rsid w:val="009365B7"/>
    <w:rsid w:val="00936A17"/>
    <w:rsid w:val="00940F00"/>
    <w:rsid w:val="0094259B"/>
    <w:rsid w:val="00943C5B"/>
    <w:rsid w:val="00947522"/>
    <w:rsid w:val="00947578"/>
    <w:rsid w:val="009476C9"/>
    <w:rsid w:val="009509F6"/>
    <w:rsid w:val="009552A6"/>
    <w:rsid w:val="0095653D"/>
    <w:rsid w:val="009572C9"/>
    <w:rsid w:val="009610D4"/>
    <w:rsid w:val="009621BB"/>
    <w:rsid w:val="00963DD2"/>
    <w:rsid w:val="00963E62"/>
    <w:rsid w:val="009642F7"/>
    <w:rsid w:val="00966AD8"/>
    <w:rsid w:val="00967EA2"/>
    <w:rsid w:val="009716EF"/>
    <w:rsid w:val="00973668"/>
    <w:rsid w:val="00974041"/>
    <w:rsid w:val="009769B8"/>
    <w:rsid w:val="009810BF"/>
    <w:rsid w:val="0098115D"/>
    <w:rsid w:val="00981BBE"/>
    <w:rsid w:val="00984DF0"/>
    <w:rsid w:val="00990199"/>
    <w:rsid w:val="009902A1"/>
    <w:rsid w:val="0099203B"/>
    <w:rsid w:val="0099435F"/>
    <w:rsid w:val="009955C2"/>
    <w:rsid w:val="009A15EB"/>
    <w:rsid w:val="009A2B93"/>
    <w:rsid w:val="009A3D75"/>
    <w:rsid w:val="009A3F9E"/>
    <w:rsid w:val="009A4FFA"/>
    <w:rsid w:val="009A50B5"/>
    <w:rsid w:val="009A7595"/>
    <w:rsid w:val="009B39D3"/>
    <w:rsid w:val="009B3E0D"/>
    <w:rsid w:val="009B4433"/>
    <w:rsid w:val="009B46C6"/>
    <w:rsid w:val="009B7047"/>
    <w:rsid w:val="009C03ED"/>
    <w:rsid w:val="009C3B72"/>
    <w:rsid w:val="009C4858"/>
    <w:rsid w:val="009C653F"/>
    <w:rsid w:val="009D133E"/>
    <w:rsid w:val="009D34FA"/>
    <w:rsid w:val="009D38C1"/>
    <w:rsid w:val="009D6D05"/>
    <w:rsid w:val="009E01D4"/>
    <w:rsid w:val="009E060B"/>
    <w:rsid w:val="009E317A"/>
    <w:rsid w:val="009E6468"/>
    <w:rsid w:val="009E6E6D"/>
    <w:rsid w:val="009E7E21"/>
    <w:rsid w:val="009F0271"/>
    <w:rsid w:val="009F2CDE"/>
    <w:rsid w:val="009F2EB8"/>
    <w:rsid w:val="009F3862"/>
    <w:rsid w:val="009F5D9A"/>
    <w:rsid w:val="00A00527"/>
    <w:rsid w:val="00A02339"/>
    <w:rsid w:val="00A02DCD"/>
    <w:rsid w:val="00A039CE"/>
    <w:rsid w:val="00A06323"/>
    <w:rsid w:val="00A066E2"/>
    <w:rsid w:val="00A06BE8"/>
    <w:rsid w:val="00A072BF"/>
    <w:rsid w:val="00A109AF"/>
    <w:rsid w:val="00A13B62"/>
    <w:rsid w:val="00A13C5A"/>
    <w:rsid w:val="00A1440C"/>
    <w:rsid w:val="00A14837"/>
    <w:rsid w:val="00A17112"/>
    <w:rsid w:val="00A20AC0"/>
    <w:rsid w:val="00A227E1"/>
    <w:rsid w:val="00A233B6"/>
    <w:rsid w:val="00A25B7D"/>
    <w:rsid w:val="00A30BD7"/>
    <w:rsid w:val="00A31274"/>
    <w:rsid w:val="00A37082"/>
    <w:rsid w:val="00A377B9"/>
    <w:rsid w:val="00A40CE1"/>
    <w:rsid w:val="00A40D41"/>
    <w:rsid w:val="00A4159C"/>
    <w:rsid w:val="00A41718"/>
    <w:rsid w:val="00A42373"/>
    <w:rsid w:val="00A42A8E"/>
    <w:rsid w:val="00A434A6"/>
    <w:rsid w:val="00A438DB"/>
    <w:rsid w:val="00A44ACC"/>
    <w:rsid w:val="00A45529"/>
    <w:rsid w:val="00A45F5D"/>
    <w:rsid w:val="00A51EBB"/>
    <w:rsid w:val="00A52FF9"/>
    <w:rsid w:val="00A55F80"/>
    <w:rsid w:val="00A56589"/>
    <w:rsid w:val="00A57452"/>
    <w:rsid w:val="00A60FB8"/>
    <w:rsid w:val="00A61AD9"/>
    <w:rsid w:val="00A62CC7"/>
    <w:rsid w:val="00A642F6"/>
    <w:rsid w:val="00A65979"/>
    <w:rsid w:val="00A65D78"/>
    <w:rsid w:val="00A65E56"/>
    <w:rsid w:val="00A6734C"/>
    <w:rsid w:val="00A70677"/>
    <w:rsid w:val="00A74E92"/>
    <w:rsid w:val="00A7598A"/>
    <w:rsid w:val="00A80239"/>
    <w:rsid w:val="00A829E3"/>
    <w:rsid w:val="00A84C89"/>
    <w:rsid w:val="00A862A3"/>
    <w:rsid w:val="00A87133"/>
    <w:rsid w:val="00A8788D"/>
    <w:rsid w:val="00A91927"/>
    <w:rsid w:val="00A91B7F"/>
    <w:rsid w:val="00A93BC9"/>
    <w:rsid w:val="00A94139"/>
    <w:rsid w:val="00A95BAF"/>
    <w:rsid w:val="00AA0344"/>
    <w:rsid w:val="00AA095A"/>
    <w:rsid w:val="00AA205A"/>
    <w:rsid w:val="00AA3890"/>
    <w:rsid w:val="00AA4B4F"/>
    <w:rsid w:val="00AA66BD"/>
    <w:rsid w:val="00AB0FF8"/>
    <w:rsid w:val="00AB15FF"/>
    <w:rsid w:val="00AB27D4"/>
    <w:rsid w:val="00AB371A"/>
    <w:rsid w:val="00AB3825"/>
    <w:rsid w:val="00AB3C5E"/>
    <w:rsid w:val="00AB451A"/>
    <w:rsid w:val="00AB69A9"/>
    <w:rsid w:val="00AC0181"/>
    <w:rsid w:val="00AC25C9"/>
    <w:rsid w:val="00AC25D2"/>
    <w:rsid w:val="00AC33F9"/>
    <w:rsid w:val="00AC3666"/>
    <w:rsid w:val="00AC44FB"/>
    <w:rsid w:val="00AC4698"/>
    <w:rsid w:val="00AC49DC"/>
    <w:rsid w:val="00AC4F5E"/>
    <w:rsid w:val="00AC5342"/>
    <w:rsid w:val="00AD09D2"/>
    <w:rsid w:val="00AD6E2B"/>
    <w:rsid w:val="00AE0B35"/>
    <w:rsid w:val="00AE5C88"/>
    <w:rsid w:val="00AE66FD"/>
    <w:rsid w:val="00AE6EED"/>
    <w:rsid w:val="00AF036C"/>
    <w:rsid w:val="00AF3296"/>
    <w:rsid w:val="00AF4B33"/>
    <w:rsid w:val="00B00B65"/>
    <w:rsid w:val="00B0114F"/>
    <w:rsid w:val="00B015B1"/>
    <w:rsid w:val="00B05B7A"/>
    <w:rsid w:val="00B06CE1"/>
    <w:rsid w:val="00B0724C"/>
    <w:rsid w:val="00B07834"/>
    <w:rsid w:val="00B105EA"/>
    <w:rsid w:val="00B11146"/>
    <w:rsid w:val="00B11AAE"/>
    <w:rsid w:val="00B13A30"/>
    <w:rsid w:val="00B13DD5"/>
    <w:rsid w:val="00B1506D"/>
    <w:rsid w:val="00B15315"/>
    <w:rsid w:val="00B1569B"/>
    <w:rsid w:val="00B173A6"/>
    <w:rsid w:val="00B20DD2"/>
    <w:rsid w:val="00B20FD5"/>
    <w:rsid w:val="00B2175E"/>
    <w:rsid w:val="00B23415"/>
    <w:rsid w:val="00B23962"/>
    <w:rsid w:val="00B261BE"/>
    <w:rsid w:val="00B26DF3"/>
    <w:rsid w:val="00B3169F"/>
    <w:rsid w:val="00B317BA"/>
    <w:rsid w:val="00B324F7"/>
    <w:rsid w:val="00B33897"/>
    <w:rsid w:val="00B34118"/>
    <w:rsid w:val="00B35638"/>
    <w:rsid w:val="00B370F3"/>
    <w:rsid w:val="00B371AC"/>
    <w:rsid w:val="00B40D67"/>
    <w:rsid w:val="00B43634"/>
    <w:rsid w:val="00B4576F"/>
    <w:rsid w:val="00B45E4F"/>
    <w:rsid w:val="00B466D7"/>
    <w:rsid w:val="00B474ED"/>
    <w:rsid w:val="00B47E53"/>
    <w:rsid w:val="00B50EE3"/>
    <w:rsid w:val="00B540C7"/>
    <w:rsid w:val="00B550B3"/>
    <w:rsid w:val="00B55A36"/>
    <w:rsid w:val="00B5642D"/>
    <w:rsid w:val="00B56A5B"/>
    <w:rsid w:val="00B5778A"/>
    <w:rsid w:val="00B57F3B"/>
    <w:rsid w:val="00B60B07"/>
    <w:rsid w:val="00B66096"/>
    <w:rsid w:val="00B7094D"/>
    <w:rsid w:val="00B713D3"/>
    <w:rsid w:val="00B733A6"/>
    <w:rsid w:val="00B73872"/>
    <w:rsid w:val="00B74100"/>
    <w:rsid w:val="00B764FF"/>
    <w:rsid w:val="00B7662E"/>
    <w:rsid w:val="00B77656"/>
    <w:rsid w:val="00B806D9"/>
    <w:rsid w:val="00B80D95"/>
    <w:rsid w:val="00B826DA"/>
    <w:rsid w:val="00B84C85"/>
    <w:rsid w:val="00B85697"/>
    <w:rsid w:val="00B86C45"/>
    <w:rsid w:val="00B90885"/>
    <w:rsid w:val="00B9172D"/>
    <w:rsid w:val="00B947D0"/>
    <w:rsid w:val="00B95BA6"/>
    <w:rsid w:val="00B97601"/>
    <w:rsid w:val="00B97B86"/>
    <w:rsid w:val="00B97C4A"/>
    <w:rsid w:val="00BA03FA"/>
    <w:rsid w:val="00BA3564"/>
    <w:rsid w:val="00BA4AB7"/>
    <w:rsid w:val="00BA707C"/>
    <w:rsid w:val="00BA7DAA"/>
    <w:rsid w:val="00BB1AFC"/>
    <w:rsid w:val="00BB37E8"/>
    <w:rsid w:val="00BB3CB0"/>
    <w:rsid w:val="00BB52B4"/>
    <w:rsid w:val="00BB60A0"/>
    <w:rsid w:val="00BB6585"/>
    <w:rsid w:val="00BC066F"/>
    <w:rsid w:val="00BC1DF9"/>
    <w:rsid w:val="00BC39BC"/>
    <w:rsid w:val="00BC4913"/>
    <w:rsid w:val="00BD267F"/>
    <w:rsid w:val="00BD2ADA"/>
    <w:rsid w:val="00BD2CC3"/>
    <w:rsid w:val="00BD4466"/>
    <w:rsid w:val="00BD49FB"/>
    <w:rsid w:val="00BD5DAE"/>
    <w:rsid w:val="00BD5F5F"/>
    <w:rsid w:val="00BD654B"/>
    <w:rsid w:val="00BE19E6"/>
    <w:rsid w:val="00BE32DE"/>
    <w:rsid w:val="00BF16A0"/>
    <w:rsid w:val="00BF234C"/>
    <w:rsid w:val="00BF4DF7"/>
    <w:rsid w:val="00BF5A82"/>
    <w:rsid w:val="00BF6200"/>
    <w:rsid w:val="00BF7BE8"/>
    <w:rsid w:val="00C00420"/>
    <w:rsid w:val="00C00721"/>
    <w:rsid w:val="00C02A49"/>
    <w:rsid w:val="00C03D07"/>
    <w:rsid w:val="00C03DC3"/>
    <w:rsid w:val="00C10EBE"/>
    <w:rsid w:val="00C1196A"/>
    <w:rsid w:val="00C147DE"/>
    <w:rsid w:val="00C167B9"/>
    <w:rsid w:val="00C16919"/>
    <w:rsid w:val="00C17131"/>
    <w:rsid w:val="00C20D74"/>
    <w:rsid w:val="00C22357"/>
    <w:rsid w:val="00C2782D"/>
    <w:rsid w:val="00C300D0"/>
    <w:rsid w:val="00C30537"/>
    <w:rsid w:val="00C3094E"/>
    <w:rsid w:val="00C30CC5"/>
    <w:rsid w:val="00C31B8E"/>
    <w:rsid w:val="00C339B0"/>
    <w:rsid w:val="00C355D0"/>
    <w:rsid w:val="00C404B1"/>
    <w:rsid w:val="00C44EEF"/>
    <w:rsid w:val="00C505FF"/>
    <w:rsid w:val="00C5299B"/>
    <w:rsid w:val="00C52E05"/>
    <w:rsid w:val="00C5449C"/>
    <w:rsid w:val="00C615CC"/>
    <w:rsid w:val="00C61852"/>
    <w:rsid w:val="00C62464"/>
    <w:rsid w:val="00C64276"/>
    <w:rsid w:val="00C65C65"/>
    <w:rsid w:val="00C65DCE"/>
    <w:rsid w:val="00C667FF"/>
    <w:rsid w:val="00C7328E"/>
    <w:rsid w:val="00C74F72"/>
    <w:rsid w:val="00C75DE1"/>
    <w:rsid w:val="00C776AC"/>
    <w:rsid w:val="00C77D32"/>
    <w:rsid w:val="00C77ECB"/>
    <w:rsid w:val="00C8052E"/>
    <w:rsid w:val="00C805BB"/>
    <w:rsid w:val="00C811CA"/>
    <w:rsid w:val="00C83993"/>
    <w:rsid w:val="00C843E6"/>
    <w:rsid w:val="00C85F4D"/>
    <w:rsid w:val="00C87F8B"/>
    <w:rsid w:val="00C913D5"/>
    <w:rsid w:val="00C95A28"/>
    <w:rsid w:val="00C96245"/>
    <w:rsid w:val="00C964A6"/>
    <w:rsid w:val="00C9790C"/>
    <w:rsid w:val="00C97E22"/>
    <w:rsid w:val="00CA176C"/>
    <w:rsid w:val="00CA32B8"/>
    <w:rsid w:val="00CA6D83"/>
    <w:rsid w:val="00CB0931"/>
    <w:rsid w:val="00CB3EE5"/>
    <w:rsid w:val="00CB56F3"/>
    <w:rsid w:val="00CB6FEA"/>
    <w:rsid w:val="00CB744A"/>
    <w:rsid w:val="00CC20D0"/>
    <w:rsid w:val="00CC31F0"/>
    <w:rsid w:val="00CC3E67"/>
    <w:rsid w:val="00CC4083"/>
    <w:rsid w:val="00CC4B6E"/>
    <w:rsid w:val="00CC70FE"/>
    <w:rsid w:val="00CC7A94"/>
    <w:rsid w:val="00CD317B"/>
    <w:rsid w:val="00CD5A93"/>
    <w:rsid w:val="00CD5CDA"/>
    <w:rsid w:val="00CD608B"/>
    <w:rsid w:val="00CD753D"/>
    <w:rsid w:val="00CE48E3"/>
    <w:rsid w:val="00CE4A90"/>
    <w:rsid w:val="00CE77B8"/>
    <w:rsid w:val="00CF0213"/>
    <w:rsid w:val="00CF1970"/>
    <w:rsid w:val="00CF311A"/>
    <w:rsid w:val="00CF4809"/>
    <w:rsid w:val="00CF6C5D"/>
    <w:rsid w:val="00D01A51"/>
    <w:rsid w:val="00D01CDA"/>
    <w:rsid w:val="00D03203"/>
    <w:rsid w:val="00D0469E"/>
    <w:rsid w:val="00D079D3"/>
    <w:rsid w:val="00D10955"/>
    <w:rsid w:val="00D11D9F"/>
    <w:rsid w:val="00D12994"/>
    <w:rsid w:val="00D13509"/>
    <w:rsid w:val="00D1536E"/>
    <w:rsid w:val="00D1577A"/>
    <w:rsid w:val="00D1612B"/>
    <w:rsid w:val="00D20AEA"/>
    <w:rsid w:val="00D26427"/>
    <w:rsid w:val="00D26EDF"/>
    <w:rsid w:val="00D27703"/>
    <w:rsid w:val="00D308BC"/>
    <w:rsid w:val="00D35146"/>
    <w:rsid w:val="00D35DCC"/>
    <w:rsid w:val="00D376C1"/>
    <w:rsid w:val="00D41DDB"/>
    <w:rsid w:val="00D435E0"/>
    <w:rsid w:val="00D44F5E"/>
    <w:rsid w:val="00D4526B"/>
    <w:rsid w:val="00D467BA"/>
    <w:rsid w:val="00D47FD9"/>
    <w:rsid w:val="00D5125E"/>
    <w:rsid w:val="00D5246D"/>
    <w:rsid w:val="00D527E7"/>
    <w:rsid w:val="00D53ABC"/>
    <w:rsid w:val="00D5623F"/>
    <w:rsid w:val="00D56541"/>
    <w:rsid w:val="00D62409"/>
    <w:rsid w:val="00D6319A"/>
    <w:rsid w:val="00D6341A"/>
    <w:rsid w:val="00D63C59"/>
    <w:rsid w:val="00D63D3F"/>
    <w:rsid w:val="00D643B6"/>
    <w:rsid w:val="00D64BD8"/>
    <w:rsid w:val="00D71ED4"/>
    <w:rsid w:val="00D74F05"/>
    <w:rsid w:val="00D7567F"/>
    <w:rsid w:val="00D816E8"/>
    <w:rsid w:val="00D8356E"/>
    <w:rsid w:val="00D83B95"/>
    <w:rsid w:val="00D8500A"/>
    <w:rsid w:val="00D85D4E"/>
    <w:rsid w:val="00D87738"/>
    <w:rsid w:val="00D905B3"/>
    <w:rsid w:val="00D92280"/>
    <w:rsid w:val="00D932CE"/>
    <w:rsid w:val="00D93D56"/>
    <w:rsid w:val="00D9411C"/>
    <w:rsid w:val="00D94A9F"/>
    <w:rsid w:val="00D97983"/>
    <w:rsid w:val="00DA22F0"/>
    <w:rsid w:val="00DA3F6D"/>
    <w:rsid w:val="00DA53F4"/>
    <w:rsid w:val="00DA5FC1"/>
    <w:rsid w:val="00DA605C"/>
    <w:rsid w:val="00DA64EB"/>
    <w:rsid w:val="00DB2B1B"/>
    <w:rsid w:val="00DB2C78"/>
    <w:rsid w:val="00DB2F2B"/>
    <w:rsid w:val="00DB6AF1"/>
    <w:rsid w:val="00DB775A"/>
    <w:rsid w:val="00DC00D8"/>
    <w:rsid w:val="00DC402C"/>
    <w:rsid w:val="00DC6BEB"/>
    <w:rsid w:val="00DD0BD2"/>
    <w:rsid w:val="00DD0FDC"/>
    <w:rsid w:val="00DD1257"/>
    <w:rsid w:val="00DD53AE"/>
    <w:rsid w:val="00DD66D8"/>
    <w:rsid w:val="00DE3827"/>
    <w:rsid w:val="00DE486B"/>
    <w:rsid w:val="00DE7C88"/>
    <w:rsid w:val="00DE7D02"/>
    <w:rsid w:val="00DF19A2"/>
    <w:rsid w:val="00DF593C"/>
    <w:rsid w:val="00DF697F"/>
    <w:rsid w:val="00DF794A"/>
    <w:rsid w:val="00DF7D68"/>
    <w:rsid w:val="00E00167"/>
    <w:rsid w:val="00E02590"/>
    <w:rsid w:val="00E02602"/>
    <w:rsid w:val="00E064CC"/>
    <w:rsid w:val="00E1107D"/>
    <w:rsid w:val="00E11FEE"/>
    <w:rsid w:val="00E12DC1"/>
    <w:rsid w:val="00E15FE2"/>
    <w:rsid w:val="00E218A9"/>
    <w:rsid w:val="00E2340D"/>
    <w:rsid w:val="00E23567"/>
    <w:rsid w:val="00E26DDB"/>
    <w:rsid w:val="00E27E23"/>
    <w:rsid w:val="00E30019"/>
    <w:rsid w:val="00E30DEF"/>
    <w:rsid w:val="00E31411"/>
    <w:rsid w:val="00E314BF"/>
    <w:rsid w:val="00E321C9"/>
    <w:rsid w:val="00E32A47"/>
    <w:rsid w:val="00E33A93"/>
    <w:rsid w:val="00E34A23"/>
    <w:rsid w:val="00E43851"/>
    <w:rsid w:val="00E44558"/>
    <w:rsid w:val="00E44996"/>
    <w:rsid w:val="00E45750"/>
    <w:rsid w:val="00E46302"/>
    <w:rsid w:val="00E469CB"/>
    <w:rsid w:val="00E4713B"/>
    <w:rsid w:val="00E62B07"/>
    <w:rsid w:val="00E63990"/>
    <w:rsid w:val="00E66ECE"/>
    <w:rsid w:val="00E676BB"/>
    <w:rsid w:val="00E67F4E"/>
    <w:rsid w:val="00E709CB"/>
    <w:rsid w:val="00E72DE3"/>
    <w:rsid w:val="00E734B7"/>
    <w:rsid w:val="00E73719"/>
    <w:rsid w:val="00E74F43"/>
    <w:rsid w:val="00E764D3"/>
    <w:rsid w:val="00E818BA"/>
    <w:rsid w:val="00E82E8D"/>
    <w:rsid w:val="00E8309F"/>
    <w:rsid w:val="00E83222"/>
    <w:rsid w:val="00E8471C"/>
    <w:rsid w:val="00E857D0"/>
    <w:rsid w:val="00E86BAF"/>
    <w:rsid w:val="00E90682"/>
    <w:rsid w:val="00E92501"/>
    <w:rsid w:val="00E92AEE"/>
    <w:rsid w:val="00E93168"/>
    <w:rsid w:val="00E95458"/>
    <w:rsid w:val="00E96AEB"/>
    <w:rsid w:val="00E97275"/>
    <w:rsid w:val="00EA172E"/>
    <w:rsid w:val="00EA3435"/>
    <w:rsid w:val="00EA54EE"/>
    <w:rsid w:val="00EB0965"/>
    <w:rsid w:val="00EB0ACA"/>
    <w:rsid w:val="00EB2690"/>
    <w:rsid w:val="00EB53EC"/>
    <w:rsid w:val="00EB7487"/>
    <w:rsid w:val="00EC0FFB"/>
    <w:rsid w:val="00EC1E2B"/>
    <w:rsid w:val="00EC26F8"/>
    <w:rsid w:val="00EC3C0B"/>
    <w:rsid w:val="00EC47D8"/>
    <w:rsid w:val="00EC7D61"/>
    <w:rsid w:val="00ED04C9"/>
    <w:rsid w:val="00ED0CDC"/>
    <w:rsid w:val="00ED13D4"/>
    <w:rsid w:val="00ED1641"/>
    <w:rsid w:val="00ED1A3E"/>
    <w:rsid w:val="00ED284C"/>
    <w:rsid w:val="00ED2F4E"/>
    <w:rsid w:val="00ED31AA"/>
    <w:rsid w:val="00ED744A"/>
    <w:rsid w:val="00ED766B"/>
    <w:rsid w:val="00EE0009"/>
    <w:rsid w:val="00EE03FF"/>
    <w:rsid w:val="00EE0EBD"/>
    <w:rsid w:val="00EE532D"/>
    <w:rsid w:val="00EE6A6A"/>
    <w:rsid w:val="00EE768D"/>
    <w:rsid w:val="00EF0EAC"/>
    <w:rsid w:val="00EF1C92"/>
    <w:rsid w:val="00EF25EE"/>
    <w:rsid w:val="00EF4595"/>
    <w:rsid w:val="00F019B2"/>
    <w:rsid w:val="00F0245C"/>
    <w:rsid w:val="00F03BD7"/>
    <w:rsid w:val="00F058D8"/>
    <w:rsid w:val="00F078EF"/>
    <w:rsid w:val="00F12CB3"/>
    <w:rsid w:val="00F13401"/>
    <w:rsid w:val="00F1398A"/>
    <w:rsid w:val="00F1585E"/>
    <w:rsid w:val="00F16104"/>
    <w:rsid w:val="00F16276"/>
    <w:rsid w:val="00F165E1"/>
    <w:rsid w:val="00F20FF3"/>
    <w:rsid w:val="00F21689"/>
    <w:rsid w:val="00F22062"/>
    <w:rsid w:val="00F225F2"/>
    <w:rsid w:val="00F22EDC"/>
    <w:rsid w:val="00F2309C"/>
    <w:rsid w:val="00F32FB8"/>
    <w:rsid w:val="00F339AA"/>
    <w:rsid w:val="00F344E9"/>
    <w:rsid w:val="00F36476"/>
    <w:rsid w:val="00F40027"/>
    <w:rsid w:val="00F42B5F"/>
    <w:rsid w:val="00F435F7"/>
    <w:rsid w:val="00F459D3"/>
    <w:rsid w:val="00F51598"/>
    <w:rsid w:val="00F526B9"/>
    <w:rsid w:val="00F576C8"/>
    <w:rsid w:val="00F663BB"/>
    <w:rsid w:val="00F70321"/>
    <w:rsid w:val="00F763BF"/>
    <w:rsid w:val="00F80DA9"/>
    <w:rsid w:val="00F8185E"/>
    <w:rsid w:val="00F839F0"/>
    <w:rsid w:val="00F8670E"/>
    <w:rsid w:val="00F91A9D"/>
    <w:rsid w:val="00F9429C"/>
    <w:rsid w:val="00F95D6A"/>
    <w:rsid w:val="00F972FC"/>
    <w:rsid w:val="00FA0903"/>
    <w:rsid w:val="00FA279F"/>
    <w:rsid w:val="00FA2BC6"/>
    <w:rsid w:val="00FA41D9"/>
    <w:rsid w:val="00FA47D5"/>
    <w:rsid w:val="00FA542E"/>
    <w:rsid w:val="00FA6080"/>
    <w:rsid w:val="00FB0F6B"/>
    <w:rsid w:val="00FB146B"/>
    <w:rsid w:val="00FB5998"/>
    <w:rsid w:val="00FB713A"/>
    <w:rsid w:val="00FC032E"/>
    <w:rsid w:val="00FC0D54"/>
    <w:rsid w:val="00FC5E8E"/>
    <w:rsid w:val="00FC6388"/>
    <w:rsid w:val="00FD00E6"/>
    <w:rsid w:val="00FD16A5"/>
    <w:rsid w:val="00FD3DC8"/>
    <w:rsid w:val="00FE06F0"/>
    <w:rsid w:val="00FE2BDA"/>
    <w:rsid w:val="00FE3D50"/>
    <w:rsid w:val="00FE42B5"/>
    <w:rsid w:val="00FE4B38"/>
    <w:rsid w:val="00FE5601"/>
    <w:rsid w:val="00FE7BE4"/>
    <w:rsid w:val="00FE7D58"/>
    <w:rsid w:val="00FF1EE3"/>
    <w:rsid w:val="00FF1FC1"/>
    <w:rsid w:val="00FF2A77"/>
    <w:rsid w:val="00FF460A"/>
    <w:rsid w:val="00FF53E4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2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07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072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3FC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4499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4996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550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fonoff-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tritel.pro" TargetMode="External"/><Relationship Id="rId5" Type="http://schemas.openxmlformats.org/officeDocument/2006/relationships/hyperlink" Target="http://www.domofonoff-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1504</Words>
  <Characters>8579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 ДОГОВОР - ОФЕРТЫ</dc:title>
  <dc:subject/>
  <dc:creator>Admin</dc:creator>
  <cp:keywords/>
  <dc:description/>
  <cp:lastModifiedBy>Ленок</cp:lastModifiedBy>
  <cp:revision>2</cp:revision>
  <dcterms:created xsi:type="dcterms:W3CDTF">2020-10-02T07:11:00Z</dcterms:created>
  <dcterms:modified xsi:type="dcterms:W3CDTF">2020-10-02T07:11:00Z</dcterms:modified>
</cp:coreProperties>
</file>